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2836" w14:textId="0A955719" w:rsidR="00EF2277" w:rsidRPr="006476A9" w:rsidRDefault="00330978" w:rsidP="00D4766F">
      <w:pPr>
        <w:spacing w:before="120"/>
        <w:ind w:left="5954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719680" behindDoc="0" locked="0" layoutInCell="1" allowOverlap="1" wp14:anchorId="042BC831" wp14:editId="4F831562">
            <wp:simplePos x="0" y="0"/>
            <wp:positionH relativeFrom="column">
              <wp:posOffset>-37465</wp:posOffset>
            </wp:positionH>
            <wp:positionV relativeFrom="paragraph">
              <wp:posOffset>192335</wp:posOffset>
            </wp:positionV>
            <wp:extent cx="1653540" cy="381000"/>
            <wp:effectExtent l="0" t="0" r="3810" b="0"/>
            <wp:wrapSquare wrapText="bothSides"/>
            <wp:docPr id="14" name="Kuva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2"/>
          <w:szCs w:val="22"/>
        </w:rPr>
        <w:br/>
      </w:r>
      <w:r w:rsidR="00EF2277" w:rsidRPr="006476A9">
        <w:rPr>
          <w:rFonts w:cs="Arial"/>
          <w:b/>
          <w:sz w:val="22"/>
          <w:szCs w:val="22"/>
        </w:rPr>
        <w:t>KORJAUSAVUSTUSHAKEMUS</w:t>
      </w:r>
    </w:p>
    <w:p w14:paraId="676BE057" w14:textId="52CEC852" w:rsidR="00EF2277" w:rsidRPr="001B7273" w:rsidRDefault="002F44F8" w:rsidP="00D4766F">
      <w:pPr>
        <w:ind w:left="595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vammaisten henkilöiden</w:t>
      </w:r>
      <w:r w:rsidR="00EF2277" w:rsidRPr="006476A9">
        <w:rPr>
          <w:rFonts w:cs="Arial"/>
          <w:b/>
          <w:sz w:val="22"/>
          <w:szCs w:val="22"/>
        </w:rPr>
        <w:t xml:space="preserve"> asuntojen </w:t>
      </w:r>
      <w:r w:rsidR="00EF2277">
        <w:rPr>
          <w:rFonts w:cs="Arial"/>
          <w:b/>
          <w:sz w:val="22"/>
          <w:szCs w:val="22"/>
        </w:rPr>
        <w:t>korjaamiseen</w:t>
      </w:r>
    </w:p>
    <w:p w14:paraId="69028852" w14:textId="5805364F" w:rsidR="00EF2277" w:rsidRPr="001B7273" w:rsidRDefault="00A654D4" w:rsidP="001B7273">
      <w:pPr>
        <w:spacing w:before="120"/>
        <w:ind w:left="4820" w:right="81"/>
        <w:rPr>
          <w:rFonts w:cs="Arial"/>
          <w:b/>
          <w:color w:val="D89523"/>
          <w:sz w:val="24"/>
          <w:szCs w:val="22"/>
        </w:rPr>
      </w:pPr>
      <w:r>
        <w:rPr>
          <w:rFonts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C410CE" wp14:editId="4B74EFCB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6278880" cy="1325880"/>
                <wp:effectExtent l="0" t="0" r="0" b="762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82BBF" w14:textId="77777777" w:rsidR="00A654D4" w:rsidRDefault="005476BE" w:rsidP="00A654D4">
                            <w:pPr>
                              <w:spacing w:before="360"/>
                              <w:ind w:right="-21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330978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HUOM.</w:t>
                            </w:r>
                            <w:r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A654D4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Töitä ei saa aloittaa </w:t>
                            </w:r>
                            <w:r w:rsidR="00A654D4" w:rsidRPr="00962E7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ennen ARAn tekemää avustuspäätöstä. ARA katsoo työt aloitetuksi, kun purku-</w:t>
                            </w:r>
                            <w:r w:rsidR="00A654D4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A654D4" w:rsidRPr="00962E75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 rakennus- tai asennustöihin on ryhdytty.</w:t>
                            </w:r>
                          </w:p>
                          <w:p w14:paraId="0A731E00" w14:textId="77777777" w:rsidR="00A654D4" w:rsidRPr="00D4766F" w:rsidRDefault="00A654D4" w:rsidP="00A654D4">
                            <w:pPr>
                              <w:spacing w:before="200"/>
                              <w:ind w:right="-21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Oranssilla h</w:t>
                            </w:r>
                            <w:r w:rsidRPr="00330978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uomiomerkillä merkityt alueet ovat pakollisia</w:t>
                            </w:r>
                            <w:r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 tietoja.</w:t>
                            </w:r>
                          </w:p>
                          <w:p w14:paraId="78ADAC81" w14:textId="7D5290C8" w:rsidR="005476BE" w:rsidRPr="00D4766F" w:rsidRDefault="005476BE" w:rsidP="00330978">
                            <w:pPr>
                              <w:ind w:right="-207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641BBBB" w14:textId="77777777" w:rsidR="005476BE" w:rsidRDefault="00547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10CE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left:0;text-align:left;margin-left:-6.45pt;margin-top:14.55pt;width:494.4pt;height:10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" filled="f" stroked="f" strokeweight=".5pt">
                <v:textbox>
                  <w:txbxContent>
                    <w:p w14:paraId="4EB82BBF" w14:textId="77777777" w:rsidR="00A654D4" w:rsidRDefault="005476BE" w:rsidP="00A654D4">
                      <w:pPr>
                        <w:spacing w:before="360"/>
                        <w:ind w:right="-21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330978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HUOM.</w:t>
                      </w:r>
                      <w:r>
                        <w:rPr>
                          <w:rFonts w:cs="Arial"/>
                          <w:i/>
                          <w:sz w:val="28"/>
                          <w:szCs w:val="28"/>
                        </w:rPr>
                        <w:br/>
                      </w:r>
                      <w:r w:rsidR="00A654D4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Töitä ei saa aloittaa </w:t>
                      </w:r>
                      <w:r w:rsidR="00A654D4" w:rsidRPr="00962E75">
                        <w:rPr>
                          <w:rFonts w:cs="Arial"/>
                          <w:i/>
                          <w:sz w:val="28"/>
                          <w:szCs w:val="28"/>
                        </w:rPr>
                        <w:t>ennen ARAn tekemää avustuspäätöstä. ARA katsoo työt aloitetuksi, kun purku-</w:t>
                      </w:r>
                      <w:r w:rsidR="00A654D4">
                        <w:rPr>
                          <w:rFonts w:cs="Arial"/>
                          <w:i/>
                          <w:sz w:val="28"/>
                          <w:szCs w:val="28"/>
                        </w:rPr>
                        <w:t>,</w:t>
                      </w:r>
                      <w:r w:rsidR="00A654D4" w:rsidRPr="00962E75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 rakennus- tai asennustöihin on ryhdytty.</w:t>
                      </w:r>
                    </w:p>
                    <w:p w14:paraId="0A731E00" w14:textId="77777777" w:rsidR="00A654D4" w:rsidRPr="00D4766F" w:rsidRDefault="00A654D4" w:rsidP="00A654D4">
                      <w:pPr>
                        <w:spacing w:before="200"/>
                        <w:ind w:right="-21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i/>
                          <w:sz w:val="28"/>
                          <w:szCs w:val="28"/>
                        </w:rPr>
                        <w:t>Oranssilla h</w:t>
                      </w:r>
                      <w:r w:rsidRPr="00330978">
                        <w:rPr>
                          <w:rFonts w:cs="Arial"/>
                          <w:i/>
                          <w:sz w:val="28"/>
                          <w:szCs w:val="28"/>
                        </w:rPr>
                        <w:t>uomiomerkillä merkityt alueet ovat pakollisia</w:t>
                      </w:r>
                      <w:r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 tietoja.</w:t>
                      </w:r>
                    </w:p>
                    <w:p w14:paraId="78ADAC81" w14:textId="7D5290C8" w:rsidR="005476BE" w:rsidRPr="00D4766F" w:rsidRDefault="005476BE" w:rsidP="00330978">
                      <w:pPr>
                        <w:ind w:right="-207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</w:p>
                    <w:p w14:paraId="2641BBBB" w14:textId="77777777" w:rsidR="005476BE" w:rsidRDefault="005476BE"/>
                  </w:txbxContent>
                </v:textbox>
              </v:shape>
            </w:pict>
          </mc:Fallback>
        </mc:AlternateContent>
      </w:r>
      <w:r w:rsidR="00EF2277">
        <w:rPr>
          <w:rFonts w:cs="Arial"/>
          <w:b/>
          <w:sz w:val="28"/>
          <w:szCs w:val="22"/>
        </w:rPr>
        <w:tab/>
      </w:r>
      <w:r w:rsidR="00A738E8">
        <w:rPr>
          <w:rFonts w:cs="Arial"/>
          <w:b/>
          <w:sz w:val="28"/>
          <w:szCs w:val="22"/>
        </w:rPr>
        <w:t xml:space="preserve">     </w:t>
      </w:r>
    </w:p>
    <w:p w14:paraId="5E62D91A" w14:textId="2DFCD85D" w:rsidR="00EF2277" w:rsidRDefault="00EF2277" w:rsidP="00014DEB"/>
    <w:p w14:paraId="0E22BA58" w14:textId="77777777" w:rsidR="001B7273" w:rsidRDefault="00330978" w:rsidP="00014DEB">
      <w:pPr>
        <w:pStyle w:val="Osanotsikko"/>
        <w:spacing w:before="360"/>
        <w:ind w:left="0"/>
        <w:rPr>
          <w:sz w:val="24"/>
        </w:rPr>
      </w:pPr>
      <w:r>
        <w:rPr>
          <w:sz w:val="24"/>
        </w:rPr>
        <w:br/>
      </w:r>
    </w:p>
    <w:p w14:paraId="3011BE25" w14:textId="65538DA5" w:rsidR="00184EDB" w:rsidRPr="00CD67A6" w:rsidRDefault="00330978" w:rsidP="00A654D4">
      <w:pPr>
        <w:pStyle w:val="Osanotsikko"/>
        <w:spacing w:before="840"/>
        <w:ind w:left="0"/>
        <w:rPr>
          <w:sz w:val="24"/>
        </w:rPr>
      </w:pPr>
      <w:r>
        <w:rPr>
          <w:sz w:val="24"/>
        </w:rPr>
        <w:br/>
      </w:r>
      <w:r w:rsidR="00184EDB" w:rsidRPr="00CD67A6">
        <w:rPr>
          <w:sz w:val="24"/>
        </w:rPr>
        <w:t>Hakijan Allekirjoitus</w:t>
      </w:r>
    </w:p>
    <w:p w14:paraId="33B84DB0" w14:textId="37F555BB" w:rsidR="00184EDB" w:rsidRPr="00D4766F" w:rsidRDefault="00330978" w:rsidP="00014DEB">
      <w:pPr>
        <w:pStyle w:val="Hakijankuittaus"/>
        <w:ind w:left="0"/>
        <w:rPr>
          <w:sz w:val="24"/>
          <w:szCs w:val="28"/>
        </w:rPr>
      </w:pPr>
      <w:r w:rsidRPr="00D4766F">
        <w:rPr>
          <w:sz w:val="14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8C5CC" wp14:editId="1546A7B3">
                <wp:simplePos x="0" y="0"/>
                <wp:positionH relativeFrom="column">
                  <wp:posOffset>5647055</wp:posOffset>
                </wp:positionH>
                <wp:positionV relativeFrom="paragraph">
                  <wp:posOffset>290684</wp:posOffset>
                </wp:positionV>
                <wp:extent cx="645160" cy="645160"/>
                <wp:effectExtent l="0" t="0" r="2540" b="254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1F7C" w14:textId="77777777" w:rsidR="005476BE" w:rsidRPr="00D4766F" w:rsidRDefault="005476BE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8C5CC" id="Ellipsi 11" o:spid="_x0000_s1027" style="position:absolute;margin-left:444.65pt;margin-top:22.9pt;width:50.8pt;height:5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OS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" fillcolor="#d89523" stroked="f" strokeweight="1pt">
                <v:stroke joinstyle="miter"/>
                <v:textbox>
                  <w:txbxContent>
                    <w:p w14:paraId="15521F7C" w14:textId="77777777" w:rsidR="005476BE" w:rsidRPr="00D4766F" w:rsidRDefault="005476BE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 w:rsidRPr="00D4766F"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184EDB" w:rsidRPr="00D4766F">
        <w:rPr>
          <w:sz w:val="24"/>
          <w:szCs w:val="28"/>
        </w:rPr>
        <w:t xml:space="preserve">Vakuutan seuraavat antamani tiedot oikeiksi ja ymmärrän, että </w:t>
      </w:r>
      <w:r w:rsidR="000B03F5" w:rsidRPr="00D4766F">
        <w:rPr>
          <w:sz w:val="24"/>
          <w:szCs w:val="28"/>
        </w:rPr>
        <w:t>m</w:t>
      </w:r>
      <w:r w:rsidR="00184EDB" w:rsidRPr="00D4766F">
        <w:rPr>
          <w:sz w:val="24"/>
          <w:szCs w:val="28"/>
        </w:rPr>
        <w:t>ahdollisesti saamani avustuksen käyttöä ja perusteita voidaan valvoa avustuksen saamisen jälkeen:</w:t>
      </w:r>
      <w:r>
        <w:rPr>
          <w:sz w:val="24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575CB4" w14:paraId="1A0A7B5E" w14:textId="77777777" w:rsidTr="00330978">
        <w:trPr>
          <w:trHeight w:val="1306"/>
        </w:trPr>
        <w:tc>
          <w:tcPr>
            <w:tcW w:w="2972" w:type="dxa"/>
            <w:shd w:val="clear" w:color="auto" w:fill="auto"/>
          </w:tcPr>
          <w:p w14:paraId="42CA06B5" w14:textId="77777777" w:rsidR="00575CB4" w:rsidRPr="006476A9" w:rsidRDefault="00575CB4" w:rsidP="00014DEB">
            <w:pPr>
              <w:pStyle w:val="Tyttkentnotsikko"/>
            </w:pPr>
            <w:r w:rsidRPr="006476A9">
              <w:t>Paikka ja päivämäärä</w:t>
            </w:r>
          </w:p>
          <w:p w14:paraId="4E6DEBFE" w14:textId="5B70227F" w:rsidR="00575CB4" w:rsidRDefault="00575CB4" w:rsidP="00014DEB">
            <w:r w:rsidRPr="00A906AC">
              <w:rPr>
                <w:rFonts w:cs="Arial"/>
                <w:sz w:val="28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06AC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A906AC">
              <w:rPr>
                <w:rFonts w:cs="Arial"/>
                <w:sz w:val="28"/>
                <w:szCs w:val="22"/>
              </w:rPr>
            </w:r>
            <w:r w:rsidRPr="00A906AC">
              <w:rPr>
                <w:rFonts w:cs="Arial"/>
                <w:sz w:val="28"/>
                <w:szCs w:val="22"/>
              </w:rPr>
              <w:fldChar w:fldCharType="separate"/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sz w:val="28"/>
                <w:szCs w:val="22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4614381B" w14:textId="6AF0EE5D" w:rsidR="00575CB4" w:rsidRPr="00A906AC" w:rsidRDefault="00575CB4" w:rsidP="00014DEB">
            <w:pPr>
              <w:pStyle w:val="Tyttkentnotsikko"/>
            </w:pPr>
            <w:r w:rsidRPr="00A906AC">
              <w:t>Hakijan allekirjoitus</w:t>
            </w:r>
            <w:r>
              <w:t xml:space="preserve"> ja nimenselvennys</w:t>
            </w:r>
          </w:p>
          <w:p w14:paraId="6A034211" w14:textId="2CD262BD" w:rsidR="00575CB4" w:rsidRDefault="00575CB4" w:rsidP="00014DEB">
            <w:r w:rsidRPr="00A906AC">
              <w:rPr>
                <w:rFonts w:cs="Arial"/>
                <w:sz w:val="28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906AC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A906AC">
              <w:rPr>
                <w:rFonts w:cs="Arial"/>
                <w:sz w:val="28"/>
                <w:szCs w:val="22"/>
              </w:rPr>
            </w:r>
            <w:r w:rsidRPr="00A906AC">
              <w:rPr>
                <w:rFonts w:cs="Arial"/>
                <w:sz w:val="28"/>
                <w:szCs w:val="22"/>
              </w:rPr>
              <w:fldChar w:fldCharType="separate"/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noProof/>
                <w:sz w:val="28"/>
                <w:szCs w:val="22"/>
              </w:rPr>
              <w:t> </w:t>
            </w:r>
            <w:r w:rsidRPr="00A906AC">
              <w:rPr>
                <w:rFonts w:cs="Arial"/>
                <w:sz w:val="28"/>
                <w:szCs w:val="22"/>
              </w:rPr>
              <w:fldChar w:fldCharType="end"/>
            </w:r>
          </w:p>
        </w:tc>
      </w:tr>
    </w:tbl>
    <w:p w14:paraId="115CBC26" w14:textId="3F5BCBED" w:rsidR="00184EDB" w:rsidRDefault="00330978" w:rsidP="00014DE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D330B0" wp14:editId="2ADD3AA2">
                <wp:simplePos x="0" y="0"/>
                <wp:positionH relativeFrom="column">
                  <wp:posOffset>5646420</wp:posOffset>
                </wp:positionH>
                <wp:positionV relativeFrom="paragraph">
                  <wp:posOffset>129017</wp:posOffset>
                </wp:positionV>
                <wp:extent cx="645160" cy="645160"/>
                <wp:effectExtent l="0" t="0" r="2540" b="254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90F96" w14:textId="77777777" w:rsidR="005476BE" w:rsidRPr="00D4766F" w:rsidRDefault="005476BE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330B0" id="Ellipsi 10" o:spid="_x0000_s1028" style="position:absolute;margin-left:444.6pt;margin-top:10.15pt;width:50.8pt;height:5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I2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" fillcolor="#d89523" stroked="f" strokeweight="1pt">
                <v:stroke joinstyle="miter"/>
                <v:textbox>
                  <w:txbxContent>
                    <w:p w14:paraId="50390F96" w14:textId="77777777" w:rsidR="005476BE" w:rsidRPr="00D4766F" w:rsidRDefault="005476BE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 w:rsidRPr="00D4766F"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14:paraId="11819DD4" w14:textId="2BFA60AE" w:rsidR="00575CB4" w:rsidRPr="00113DE0" w:rsidRDefault="00330978" w:rsidP="00014DEB">
      <w:pPr>
        <w:pStyle w:val="Osanotsikko"/>
        <w:spacing w:before="120" w:after="0"/>
        <w:ind w:left="0"/>
        <w:rPr>
          <w:sz w:val="24"/>
        </w:rPr>
      </w:pPr>
      <w:r>
        <w:rPr>
          <w:sz w:val="24"/>
        </w:rPr>
        <w:br/>
      </w:r>
      <w:r w:rsidR="00575CB4" w:rsidRPr="00113DE0">
        <w:rPr>
          <w:sz w:val="24"/>
        </w:rPr>
        <w:t>AVUSTUKSEN HAKIJAN TIEDOT</w:t>
      </w:r>
    </w:p>
    <w:p w14:paraId="347BEEB6" w14:textId="77777777" w:rsidR="00575CB4" w:rsidRPr="00575CB4" w:rsidRDefault="00575CB4" w:rsidP="00014DEB">
      <w:pPr>
        <w:rPr>
          <w:sz w:val="8"/>
          <w:szCs w:val="8"/>
        </w:rPr>
      </w:pPr>
    </w:p>
    <w:tbl>
      <w:tblPr>
        <w:tblW w:w="9914" w:type="dxa"/>
        <w:tblInd w:w="4" w:type="dxa"/>
        <w:tblBorders>
          <w:top w:val="single" w:sz="24" w:space="0" w:color="D89523"/>
          <w:left w:val="single" w:sz="24" w:space="0" w:color="D89523"/>
          <w:bottom w:val="single" w:sz="24" w:space="0" w:color="D89523"/>
          <w:right w:val="single" w:sz="24" w:space="0" w:color="D89523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71"/>
        <w:gridCol w:w="4810"/>
      </w:tblGrid>
      <w:tr w:rsidR="00575CB4" w:rsidRPr="006476A9" w14:paraId="0571E95E" w14:textId="77777777" w:rsidTr="00330978">
        <w:trPr>
          <w:cantSplit/>
          <w:trHeight w:val="404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5FEA7A3" w14:textId="14D942FD" w:rsidR="00575CB4" w:rsidRPr="00330978" w:rsidRDefault="00330978" w:rsidP="00014DEB">
            <w:pPr>
              <w:ind w:right="-283"/>
              <w:rPr>
                <w:rFonts w:cs="Arial"/>
                <w:b/>
                <w:sz w:val="22"/>
                <w:szCs w:val="22"/>
              </w:rPr>
            </w:pPr>
            <w:r w:rsidRPr="00330978">
              <w:rPr>
                <w:rFonts w:cs="Arial"/>
                <w:b/>
                <w:sz w:val="22"/>
                <w:szCs w:val="22"/>
              </w:rPr>
              <w:t>Yhteystiedot</w:t>
            </w:r>
          </w:p>
        </w:tc>
      </w:tr>
      <w:tr w:rsidR="00575CB4" w:rsidRPr="006476A9" w14:paraId="490F6CB5" w14:textId="77777777" w:rsidTr="006A119A">
        <w:trPr>
          <w:cantSplit/>
          <w:trHeight w:val="693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14:paraId="7E1263C2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Etunimi</w:t>
            </w:r>
          </w:p>
          <w:p w14:paraId="2289F48D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778E6E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Sukunimi</w:t>
            </w:r>
          </w:p>
          <w:p w14:paraId="029FD733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5CB4" w:rsidRPr="006476A9" w14:paraId="77C26309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6FCA49E6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Katuosoite</w:t>
            </w:r>
          </w:p>
          <w:p w14:paraId="3E81EDD9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198E69E3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Postinumero</w:t>
            </w:r>
          </w:p>
          <w:p w14:paraId="0780EAF5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5CB4" w:rsidRPr="006476A9" w14:paraId="4693126D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775E4CA6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Postitoimipaikka</w:t>
            </w:r>
          </w:p>
          <w:p w14:paraId="77AF6A39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1F8AF888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Kunta</w:t>
            </w:r>
          </w:p>
          <w:p w14:paraId="316D3B92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5CB4" w:rsidRPr="006476A9" w14:paraId="59412897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1336B6E4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Puhelinnumero</w:t>
            </w:r>
          </w:p>
          <w:p w14:paraId="351313C2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37E9C588" w14:textId="77777777" w:rsidR="00575CB4" w:rsidRPr="006476A9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Sähköpostiosoite</w:t>
            </w:r>
          </w:p>
          <w:p w14:paraId="1E4BB3E5" w14:textId="77777777" w:rsidR="00575CB4" w:rsidRPr="006476A9" w:rsidRDefault="00575CB4" w:rsidP="00014DEB">
            <w:pPr>
              <w:spacing w:before="120"/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75CB4" w:rsidRPr="006476A9" w14:paraId="41449EEF" w14:textId="77777777" w:rsidTr="00575C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411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3BEFEE0" w14:textId="77777777" w:rsidR="00575CB4" w:rsidRPr="006476A9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>
              <w:rPr>
                <w:b/>
              </w:rPr>
              <w:t>Tilinumero ja pankin tiedot</w:t>
            </w:r>
          </w:p>
        </w:tc>
      </w:tr>
      <w:tr w:rsidR="00575CB4" w14:paraId="26BD4FD6" w14:textId="77777777" w:rsidTr="006A1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6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C36" w14:textId="77777777" w:rsidR="00575CB4" w:rsidRDefault="00575CB4" w:rsidP="00014DEB">
            <w:pPr>
              <w:ind w:right="-28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Pankin nimi</w:t>
            </w:r>
          </w:p>
          <w:p w14:paraId="7B855EBB" w14:textId="77777777" w:rsidR="00575CB4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 w:val="22"/>
                <w:szCs w:val="22"/>
              </w:rPr>
            </w:pPr>
            <w:r w:rsidRPr="006476A9">
              <w:rPr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 w:val="22"/>
                <w:szCs w:val="22"/>
              </w:rPr>
              <w:instrText xml:space="preserve"> FORMTEXT </w:instrText>
            </w:r>
            <w:r w:rsidRPr="006476A9">
              <w:rPr>
                <w:sz w:val="22"/>
                <w:szCs w:val="22"/>
              </w:rPr>
            </w:r>
            <w:r w:rsidRPr="006476A9">
              <w:rPr>
                <w:sz w:val="22"/>
                <w:szCs w:val="22"/>
              </w:rPr>
              <w:fldChar w:fldCharType="separate"/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833" w14:textId="53A88EE4" w:rsidR="00575CB4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 w:rsidRPr="006476A9">
              <w:rPr>
                <w:sz w:val="22"/>
                <w:szCs w:val="22"/>
              </w:rPr>
              <w:t>IBAN-tilinumero (esim</w:t>
            </w:r>
            <w:r>
              <w:rPr>
                <w:sz w:val="22"/>
                <w:szCs w:val="22"/>
              </w:rPr>
              <w:t>.</w:t>
            </w:r>
            <w:r w:rsidR="001351D0">
              <w:rPr>
                <w:sz w:val="22"/>
                <w:szCs w:val="22"/>
              </w:rPr>
              <w:t xml:space="preserve"> </w:t>
            </w:r>
            <w:r w:rsidRPr="006476A9">
              <w:rPr>
                <w:sz w:val="22"/>
                <w:szCs w:val="22"/>
              </w:rPr>
              <w:t>FIxx12345612345678)</w:t>
            </w:r>
          </w:p>
          <w:p w14:paraId="25C8E31B" w14:textId="77777777" w:rsidR="00575CB4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 w:val="22"/>
                <w:szCs w:val="22"/>
              </w:rPr>
            </w:pPr>
            <w:r w:rsidRPr="006476A9">
              <w:rPr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 w:val="22"/>
                <w:szCs w:val="22"/>
              </w:rPr>
              <w:instrText xml:space="preserve"> FORMTEXT </w:instrText>
            </w:r>
            <w:r w:rsidRPr="006476A9">
              <w:rPr>
                <w:sz w:val="22"/>
                <w:szCs w:val="22"/>
              </w:rPr>
            </w:r>
            <w:r w:rsidRPr="006476A9">
              <w:rPr>
                <w:sz w:val="22"/>
                <w:szCs w:val="22"/>
              </w:rPr>
              <w:fldChar w:fldCharType="separate"/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sz w:val="22"/>
                <w:szCs w:val="22"/>
              </w:rPr>
              <w:fldChar w:fldCharType="end"/>
            </w:r>
          </w:p>
        </w:tc>
      </w:tr>
    </w:tbl>
    <w:p w14:paraId="596AF315" w14:textId="5453FCCD" w:rsidR="00575CB4" w:rsidRDefault="00575CB4" w:rsidP="00014DEB"/>
    <w:p w14:paraId="351624FB" w14:textId="2D95893A" w:rsidR="00B37D0D" w:rsidRDefault="00B37D0D" w:rsidP="00014DEB"/>
    <w:p w14:paraId="5CBE39F4" w14:textId="3CEFD544" w:rsidR="001B7273" w:rsidRDefault="001B7273">
      <w:r>
        <w:br w:type="page"/>
      </w:r>
    </w:p>
    <w:p w14:paraId="0DC6CABD" w14:textId="425BAAAB" w:rsidR="000B03F5" w:rsidRPr="00113DE0" w:rsidRDefault="001B7273" w:rsidP="00014DEB">
      <w:pPr>
        <w:pStyle w:val="Osanotsikko"/>
        <w:spacing w:after="0"/>
        <w:ind w:left="0"/>
        <w:rPr>
          <w:sz w:val="24"/>
        </w:rPr>
      </w:pPr>
      <w:r>
        <w:rPr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5BF63" wp14:editId="75CCF5D6">
                <wp:simplePos x="0" y="0"/>
                <wp:positionH relativeFrom="column">
                  <wp:posOffset>5650865</wp:posOffset>
                </wp:positionH>
                <wp:positionV relativeFrom="paragraph">
                  <wp:posOffset>-31115</wp:posOffset>
                </wp:positionV>
                <wp:extent cx="645160" cy="645160"/>
                <wp:effectExtent l="0" t="0" r="2540" b="2540"/>
                <wp:wrapNone/>
                <wp:docPr id="7" name="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53247" w14:textId="77777777" w:rsidR="005476BE" w:rsidRPr="00D4766F" w:rsidRDefault="005476BE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5BF63" id="Ellipsi 7" o:spid="_x0000_s1029" style="position:absolute;margin-left:444.95pt;margin-top:-2.45pt;width:50.8pt;height:5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" fillcolor="#d89523" stroked="f" strokeweight="1pt">
                <v:stroke joinstyle="miter"/>
                <v:textbox>
                  <w:txbxContent>
                    <w:p w14:paraId="48A53247" w14:textId="77777777" w:rsidR="005476BE" w:rsidRPr="00D4766F" w:rsidRDefault="005476BE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 w:rsidRPr="00D4766F"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0B03F5" w:rsidRPr="00113DE0">
        <w:rPr>
          <w:sz w:val="24"/>
        </w:rPr>
        <w:t>talous- ja varallisuustiedot</w:t>
      </w:r>
    </w:p>
    <w:p w14:paraId="553D9581" w14:textId="682A85CB" w:rsidR="00EF2277" w:rsidRPr="00003BE3" w:rsidRDefault="00EF2277" w:rsidP="00014DEB">
      <w:pPr>
        <w:rPr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"/>
        <w:gridCol w:w="2077"/>
        <w:gridCol w:w="51"/>
        <w:gridCol w:w="1225"/>
        <w:gridCol w:w="1076"/>
        <w:gridCol w:w="58"/>
        <w:gridCol w:w="332"/>
        <w:gridCol w:w="1413"/>
        <w:gridCol w:w="665"/>
      </w:tblGrid>
      <w:tr w:rsidR="000B03F5" w:rsidRPr="009069CF" w14:paraId="632A7986" w14:textId="77777777" w:rsidTr="00EE39DD">
        <w:trPr>
          <w:trHeight w:val="48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73BB6" w14:textId="599C6C5D" w:rsidR="000B03F5" w:rsidRPr="00F576FF" w:rsidRDefault="000B03F5" w:rsidP="00330978">
            <w:pPr>
              <w:ind w:left="-111" w:right="313"/>
              <w:rPr>
                <w:rFonts w:cs="Arial"/>
                <w:sz w:val="28"/>
                <w:szCs w:val="22"/>
              </w:rPr>
            </w:pPr>
            <w:r w:rsidRPr="00113DE0">
              <w:rPr>
                <w:rFonts w:cs="Arial"/>
                <w:sz w:val="22"/>
                <w:szCs w:val="22"/>
              </w:rPr>
              <w:t xml:space="preserve">Hakijan on ilmoitettava </w:t>
            </w:r>
            <w:r w:rsidRPr="00113DE0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kaikkien taloudessa</w:t>
            </w:r>
            <w:r w:rsidRPr="00113DE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113DE0">
              <w:rPr>
                <w:rFonts w:cs="Arial"/>
                <w:sz w:val="22"/>
                <w:szCs w:val="22"/>
              </w:rPr>
              <w:t xml:space="preserve">asuvien tulot ja varallisuus, myös lasten. </w:t>
            </w:r>
          </w:p>
        </w:tc>
      </w:tr>
      <w:tr w:rsidR="000B03F5" w:rsidRPr="009069CF" w14:paraId="7288B232" w14:textId="77777777" w:rsidTr="00003BE3">
        <w:trPr>
          <w:trHeight w:val="515"/>
        </w:trPr>
        <w:tc>
          <w:tcPr>
            <w:tcW w:w="2977" w:type="dxa"/>
            <w:gridSpan w:val="2"/>
            <w:shd w:val="clear" w:color="auto" w:fill="F2D9B0"/>
            <w:vAlign w:val="bottom"/>
          </w:tcPr>
          <w:p w14:paraId="6F8503A9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Nimi</w:t>
            </w:r>
          </w:p>
        </w:tc>
        <w:tc>
          <w:tcPr>
            <w:tcW w:w="2126" w:type="dxa"/>
            <w:gridSpan w:val="2"/>
            <w:shd w:val="clear" w:color="auto" w:fill="F2D9B0"/>
            <w:vAlign w:val="bottom"/>
          </w:tcPr>
          <w:p w14:paraId="5CEA5F82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Henkilötunnus</w:t>
            </w:r>
          </w:p>
        </w:tc>
        <w:tc>
          <w:tcPr>
            <w:tcW w:w="2352" w:type="dxa"/>
            <w:gridSpan w:val="3"/>
            <w:shd w:val="clear" w:color="auto" w:fill="F2D9B0"/>
            <w:vAlign w:val="bottom"/>
          </w:tcPr>
          <w:p w14:paraId="265ED479" w14:textId="7389353F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Tulolaji</w:t>
            </w:r>
          </w:p>
        </w:tc>
        <w:tc>
          <w:tcPr>
            <w:tcW w:w="2468" w:type="dxa"/>
            <w:gridSpan w:val="4"/>
            <w:shd w:val="clear" w:color="auto" w:fill="F2D9B0"/>
            <w:vAlign w:val="bottom"/>
          </w:tcPr>
          <w:p w14:paraId="1F09DC0F" w14:textId="5E058D1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 xml:space="preserve">Brutto €/kk </w:t>
            </w:r>
          </w:p>
          <w:p w14:paraId="584BE478" w14:textId="77777777" w:rsidR="000B03F5" w:rsidRPr="00F576FF" w:rsidRDefault="000B03F5" w:rsidP="00014DEB">
            <w:pPr>
              <w:pStyle w:val="Tyttkentnotsikko"/>
              <w:rPr>
                <w:b/>
              </w:rPr>
            </w:pPr>
            <w:r w:rsidRPr="00F576FF">
              <w:rPr>
                <w:b/>
              </w:rPr>
              <w:t>(ennen veroja)</w:t>
            </w:r>
          </w:p>
        </w:tc>
      </w:tr>
      <w:tr w:rsidR="000B03F5" w:rsidRPr="009069CF" w14:paraId="3682752C" w14:textId="77777777" w:rsidTr="00056FF6">
        <w:trPr>
          <w:trHeight w:val="61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12929DE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37ED50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397CA5D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613B2EE2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4EE285FB" w14:textId="77777777" w:rsidTr="00003BE3">
        <w:trPr>
          <w:trHeight w:val="65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5D5EBB5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C0469C" w14:textId="77777777" w:rsidR="000B03F5" w:rsidRPr="00F576FF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D61AFED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27A70E76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51E98F85" w14:textId="77777777" w:rsidTr="00056FF6">
        <w:trPr>
          <w:trHeight w:val="60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33AC21A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354A11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7675A38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52FD13B3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32E9B908" w14:textId="77777777" w:rsidTr="00056FF6">
        <w:trPr>
          <w:trHeight w:val="557"/>
        </w:trPr>
        <w:tc>
          <w:tcPr>
            <w:tcW w:w="2977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0833C4D3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45128E85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73F2632C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34D38D8A" w14:textId="77777777" w:rsidR="000B03F5" w:rsidRPr="00F576FF" w:rsidRDefault="000B03F5" w:rsidP="00014DEB">
            <w:pPr>
              <w:rPr>
                <w:rFonts w:cs="Arial"/>
                <w:sz w:val="24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9069CF" w14:paraId="72D5DBDE" w14:textId="77777777" w:rsidTr="00056FF6">
        <w:trPr>
          <w:trHeight w:val="499"/>
        </w:trPr>
        <w:tc>
          <w:tcPr>
            <w:tcW w:w="7455" w:type="dxa"/>
            <w:gridSpan w:val="7"/>
            <w:tcBorders>
              <w:top w:val="single" w:sz="24" w:space="0" w:color="D89523"/>
              <w:left w:val="single" w:sz="24" w:space="0" w:color="D89523"/>
              <w:bottom w:val="single" w:sz="24" w:space="0" w:color="D89523"/>
            </w:tcBorders>
            <w:shd w:val="clear" w:color="auto" w:fill="F2D9B0"/>
            <w:vAlign w:val="center"/>
          </w:tcPr>
          <w:p w14:paraId="4B6C2FD6" w14:textId="77777777" w:rsidR="000B03F5" w:rsidRPr="00F576FF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 w:rsidRPr="00F576FF">
              <w:rPr>
                <w:rFonts w:cs="Arial"/>
                <w:b/>
                <w:sz w:val="24"/>
                <w:szCs w:val="22"/>
              </w:rPr>
              <w:t>Yhteensä</w:t>
            </w:r>
            <w:r>
              <w:rPr>
                <w:rFonts w:cs="Arial"/>
                <w:b/>
                <w:sz w:val="24"/>
                <w:szCs w:val="22"/>
              </w:rPr>
              <w:t>:</w:t>
            </w:r>
          </w:p>
        </w:tc>
        <w:tc>
          <w:tcPr>
            <w:tcW w:w="1803" w:type="dxa"/>
            <w:gridSpan w:val="3"/>
            <w:tcBorders>
              <w:top w:val="single" w:sz="24" w:space="0" w:color="D89523"/>
              <w:bottom w:val="single" w:sz="24" w:space="0" w:color="D89523"/>
              <w:right w:val="nil"/>
            </w:tcBorders>
            <w:shd w:val="clear" w:color="auto" w:fill="auto"/>
            <w:vAlign w:val="center"/>
          </w:tcPr>
          <w:p w14:paraId="10740CF8" w14:textId="77777777" w:rsidR="000B03F5" w:rsidRPr="00F576FF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 w:rsidRPr="00F576FF">
              <w:rPr>
                <w:rFonts w:cs="Arial"/>
                <w:sz w:val="24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576FF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F576FF">
              <w:rPr>
                <w:rFonts w:cs="Arial"/>
                <w:sz w:val="24"/>
                <w:szCs w:val="22"/>
              </w:rPr>
            </w:r>
            <w:r w:rsidRPr="00F576FF">
              <w:rPr>
                <w:rFonts w:cs="Arial"/>
                <w:sz w:val="24"/>
                <w:szCs w:val="22"/>
              </w:rPr>
              <w:fldChar w:fldCharType="separate"/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noProof/>
                <w:sz w:val="24"/>
                <w:szCs w:val="22"/>
              </w:rPr>
              <w:t> </w:t>
            </w:r>
            <w:r w:rsidRPr="00F576FF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665" w:type="dxa"/>
            <w:tcBorders>
              <w:top w:val="single" w:sz="24" w:space="0" w:color="D89523"/>
              <w:left w:val="nil"/>
              <w:bottom w:val="single" w:sz="24" w:space="0" w:color="D89523"/>
              <w:right w:val="single" w:sz="24" w:space="0" w:color="D89523"/>
            </w:tcBorders>
            <w:shd w:val="clear" w:color="auto" w:fill="auto"/>
            <w:vAlign w:val="center"/>
          </w:tcPr>
          <w:p w14:paraId="4F2252F8" w14:textId="77777777" w:rsidR="000B03F5" w:rsidRPr="00F576FF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 w:rsidRPr="00F576FF">
              <w:rPr>
                <w:rFonts w:cs="Arial"/>
                <w:b/>
                <w:sz w:val="24"/>
                <w:szCs w:val="22"/>
              </w:rPr>
              <w:t>€</w:t>
            </w:r>
          </w:p>
        </w:tc>
      </w:tr>
      <w:tr w:rsidR="000B03F5" w:rsidRPr="009069CF" w14:paraId="7847D12F" w14:textId="77777777" w:rsidTr="00003BE3">
        <w:trPr>
          <w:trHeight w:val="51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4313DB" w14:textId="198956D6" w:rsidR="00003BE3" w:rsidRPr="00003BE3" w:rsidRDefault="00D4766F" w:rsidP="00014DEB">
            <w:pPr>
              <w:pStyle w:val="Vliotsikko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B1A4F" wp14:editId="1ECA87D0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54610</wp:posOffset>
                      </wp:positionV>
                      <wp:extent cx="645160" cy="645160"/>
                      <wp:effectExtent l="0" t="0" r="2540" b="2540"/>
                      <wp:wrapNone/>
                      <wp:docPr id="3" name="Ellips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70489" w14:textId="75A0A31C" w:rsidR="005476BE" w:rsidRPr="00D4766F" w:rsidRDefault="005476BE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 w:rsidRPr="00D4766F"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B1A4F" id="Ellipsi 3" o:spid="_x0000_s1030" style="position:absolute;margin-left:439.35pt;margin-top:4.3pt;width:50.8pt;height:5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Ck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Hp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" fillcolor="#d89523" stroked="f" strokeweight="1pt">
                      <v:stroke joinstyle="miter"/>
                      <v:textbox>
                        <w:txbxContent>
                          <w:p w14:paraId="6F770489" w14:textId="75A0A31C" w:rsidR="005476BE" w:rsidRPr="00D4766F" w:rsidRDefault="005476BE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45BBF0" w14:textId="1707991B" w:rsidR="000B03F5" w:rsidRPr="00D623FC" w:rsidRDefault="000B03F5" w:rsidP="00330978">
            <w:pPr>
              <w:pStyle w:val="Vliotsikko"/>
              <w:spacing w:after="120"/>
              <w:ind w:left="-111"/>
            </w:pPr>
            <w:r w:rsidRPr="00D623FC">
              <w:t>Taloudessa asuvien varallisuus (yhteensä)</w:t>
            </w:r>
          </w:p>
        </w:tc>
      </w:tr>
      <w:tr w:rsidR="000B03F5" w:rsidRPr="009069CF" w14:paraId="699C7327" w14:textId="77777777" w:rsidTr="00003BE3">
        <w:trPr>
          <w:trHeight w:val="465"/>
        </w:trPr>
        <w:tc>
          <w:tcPr>
            <w:tcW w:w="5103" w:type="dxa"/>
            <w:gridSpan w:val="4"/>
            <w:tcBorders>
              <w:bottom w:val="nil"/>
            </w:tcBorders>
            <w:shd w:val="clear" w:color="auto" w:fill="F2D9B0"/>
          </w:tcPr>
          <w:p w14:paraId="7630E099" w14:textId="77777777" w:rsidR="000B03F5" w:rsidRPr="009069CF" w:rsidRDefault="000B03F5" w:rsidP="00014DEB">
            <w:pPr>
              <w:spacing w:before="80" w:after="120"/>
              <w:rPr>
                <w:rFonts w:cs="Arial"/>
                <w:sz w:val="22"/>
                <w:szCs w:val="22"/>
              </w:rPr>
            </w:pPr>
            <w:r w:rsidRPr="009069CF">
              <w:rPr>
                <w:rFonts w:cs="Arial"/>
                <w:b/>
                <w:sz w:val="22"/>
                <w:szCs w:val="22"/>
              </w:rPr>
              <w:t>Varallisuuslaji</w:t>
            </w:r>
            <w:r w:rsidRPr="009069C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2D9B0"/>
          </w:tcPr>
          <w:p w14:paraId="4C253668" w14:textId="77777777" w:rsidR="000B03F5" w:rsidRPr="009069CF" w:rsidRDefault="000B03F5" w:rsidP="00014DEB">
            <w:pPr>
              <w:spacing w:before="8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Kyllä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2D9B0"/>
          </w:tcPr>
          <w:p w14:paraId="4AA5121E" w14:textId="77777777" w:rsidR="000B03F5" w:rsidRPr="009069CF" w:rsidRDefault="000B03F5" w:rsidP="00014DEB">
            <w:pPr>
              <w:spacing w:before="8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Ei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2D9B0"/>
          </w:tcPr>
          <w:p w14:paraId="39B4D6AD" w14:textId="3FB04469" w:rsidR="000B03F5" w:rsidRPr="009069CF" w:rsidRDefault="000B03F5" w:rsidP="00014DEB">
            <w:pPr>
              <w:tabs>
                <w:tab w:val="left" w:pos="1560"/>
              </w:tabs>
              <w:spacing w:before="8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Arvo (€)</w:t>
            </w:r>
          </w:p>
        </w:tc>
      </w:tr>
      <w:tr w:rsidR="000B03F5" w:rsidRPr="006476A9" w14:paraId="32F02D13" w14:textId="77777777" w:rsidTr="00330978">
        <w:trPr>
          <w:trHeight w:val="44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31FA83DF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Talletukset (käyttötili, säästötilit)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A1E0A5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7340397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E0A394" w14:textId="77777777" w:rsidR="000B03F5" w:rsidRPr="006476A9" w:rsidRDefault="000B03F5" w:rsidP="00330978">
            <w:pPr>
              <w:tabs>
                <w:tab w:val="left" w:pos="1480"/>
              </w:tabs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61B6713D" w14:textId="77777777" w:rsidTr="00330978">
        <w:trPr>
          <w:trHeight w:val="415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42FDF03E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Arvopaperit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F65929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FC73D2E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EA09665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64CE6C86" w14:textId="77777777" w:rsidTr="00330978">
        <w:trPr>
          <w:trHeight w:val="520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2F23151E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Vapaa-ajan asunto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EDDF36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399071E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142EDC84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4DAD8C7E" w14:textId="77777777" w:rsidTr="00330978">
        <w:trPr>
          <w:trHeight w:val="47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E262FD6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Asunto-osakkeet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618CE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6F27E89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3A54437B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5D6EB4F8" w14:textId="77777777" w:rsidTr="00330978">
        <w:trPr>
          <w:trHeight w:val="45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15F38A34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Muut kiinteistöt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09AADB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CEC75B6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5DCA9E5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62620565" w14:textId="77777777" w:rsidTr="00330978">
        <w:trPr>
          <w:trHeight w:val="461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7B2174D1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Metsät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8B7740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A6ABFDE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568D938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6B7DFB6A" w14:textId="77777777" w:rsidTr="00330978">
        <w:trPr>
          <w:trHeight w:val="48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6575DB8A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Peltomaat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7433E4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5F7AE37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7B024BB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79534655" w14:textId="77777777" w:rsidTr="00330978">
        <w:trPr>
          <w:trHeight w:val="41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B22F769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Tontit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7A522E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AAFA326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F4EB3C5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22C4F509" w14:textId="77777777" w:rsidTr="00330978">
        <w:trPr>
          <w:trHeight w:val="551"/>
        </w:trPr>
        <w:tc>
          <w:tcPr>
            <w:tcW w:w="5103" w:type="dxa"/>
            <w:gridSpan w:val="4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0ABE2CCF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Muu varallisuus, mikä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0A64BC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0A64BC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0A64BC">
              <w:rPr>
                <w:rFonts w:cs="Arial"/>
                <w:sz w:val="22"/>
                <w:szCs w:val="22"/>
                <w:u w:val="single"/>
              </w:rPr>
            </w:r>
            <w:r w:rsidRPr="000A64BC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0A64B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A64BC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A64BC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3CC9B37A" w14:textId="77777777" w:rsidR="000B03F5" w:rsidRPr="006476A9" w:rsidRDefault="000B03F5" w:rsidP="00330978">
            <w:pPr>
              <w:rPr>
                <w:rFonts w:cs="Arial"/>
                <w:sz w:val="22"/>
                <w:szCs w:val="22"/>
              </w:rPr>
            </w:pPr>
            <w:r w:rsidRPr="00A23DE3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DE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A23DE3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18" w:space="0" w:color="D89523"/>
            </w:tcBorders>
            <w:vAlign w:val="center"/>
          </w:tcPr>
          <w:p w14:paraId="20F72497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155C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5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155C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18" w:space="0" w:color="D89523"/>
            </w:tcBorders>
            <w:vAlign w:val="center"/>
          </w:tcPr>
          <w:p w14:paraId="6D16E7BB" w14:textId="77777777" w:rsidR="000B03F5" w:rsidRDefault="000B03F5" w:rsidP="00330978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D6F8D" w:rsidRPr="006476A9" w14:paraId="56741DA5" w14:textId="77777777" w:rsidTr="00D4766F">
        <w:trPr>
          <w:trHeight w:val="417"/>
        </w:trPr>
        <w:tc>
          <w:tcPr>
            <w:tcW w:w="9923" w:type="dxa"/>
            <w:gridSpan w:val="11"/>
            <w:tcBorders>
              <w:top w:val="single" w:sz="18" w:space="0" w:color="D89523"/>
              <w:left w:val="single" w:sz="18" w:space="0" w:color="D89523"/>
              <w:right w:val="single" w:sz="18" w:space="0" w:color="D89523"/>
            </w:tcBorders>
            <w:shd w:val="clear" w:color="auto" w:fill="F2D9B0"/>
            <w:vAlign w:val="center"/>
          </w:tcPr>
          <w:p w14:paraId="6438146A" w14:textId="5F7308CE" w:rsidR="000D6F8D" w:rsidRPr="000D6F8D" w:rsidRDefault="00D4766F" w:rsidP="00014DEB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22E88C" wp14:editId="1BE8FFFE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-57150</wp:posOffset>
                      </wp:positionV>
                      <wp:extent cx="645160" cy="645160"/>
                      <wp:effectExtent l="0" t="0" r="2540" b="2540"/>
                      <wp:wrapNone/>
                      <wp:docPr id="5" name="Ellips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2EFFB3" w14:textId="77777777" w:rsidR="005476BE" w:rsidRPr="00D4766F" w:rsidRDefault="005476BE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 w:rsidRPr="00D4766F"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2E88C" id="Ellipsi 5" o:spid="_x0000_s1031" style="position:absolute;margin-left:437.6pt;margin-top:-4.5pt;width:50.8pt;height:5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9x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EZ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" fillcolor="#d89523" stroked="f" strokeweight="1pt">
                      <v:stroke joinstyle="miter"/>
                      <v:textbox>
                        <w:txbxContent>
                          <w:p w14:paraId="6C2EFFB3" w14:textId="77777777" w:rsidR="005476BE" w:rsidRPr="00D4766F" w:rsidRDefault="005476BE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6F8D" w:rsidRPr="000D6F8D">
              <w:rPr>
                <w:rFonts w:cs="Arial"/>
                <w:b/>
                <w:sz w:val="22"/>
                <w:szCs w:val="22"/>
              </w:rPr>
              <w:t>Liitä hakemukseen seuraavat liitteet varallisuudestasi:</w:t>
            </w:r>
          </w:p>
        </w:tc>
      </w:tr>
      <w:tr w:rsidR="000D6F8D" w:rsidRPr="006476A9" w14:paraId="5DD8930A" w14:textId="77777777" w:rsidTr="00D4766F">
        <w:trPr>
          <w:trHeight w:val="719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2307694D" w14:textId="1F937DF6" w:rsidR="000D6F8D" w:rsidRDefault="000D6F8D" w:rsidP="000D6F8D">
            <w:pPr>
              <w:jc w:val="center"/>
              <w:rPr>
                <w:rFonts w:cs="Arial"/>
                <w:sz w:val="22"/>
                <w:szCs w:val="22"/>
              </w:rPr>
            </w:pPr>
            <w:r w:rsidRPr="00C15CAE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C15CA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4EA6535A" w14:textId="71BC4A15" w:rsidR="000D6F8D" w:rsidRDefault="000D6F8D" w:rsidP="000D6F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C15CAE">
              <w:rPr>
                <w:rFonts w:cs="Arial"/>
                <w:b/>
                <w:sz w:val="22"/>
                <w:szCs w:val="22"/>
              </w:rPr>
              <w:t>ankin selvitys</w:t>
            </w:r>
            <w:r w:rsidRPr="00C15CAE">
              <w:rPr>
                <w:rFonts w:cs="Arial"/>
                <w:sz w:val="22"/>
                <w:szCs w:val="22"/>
              </w:rPr>
              <w:t xml:space="preserve"> kaikilta ruokakunnan jäseniltä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</w:r>
            <w:r w:rsidRPr="00C15CAE">
              <w:rPr>
                <w:rFonts w:cs="Arial"/>
                <w:sz w:val="22"/>
                <w:szCs w:val="22"/>
              </w:rPr>
              <w:t>(tilien saldot, osakkeet, sijoitukset yms. omaisuus)</w:t>
            </w:r>
          </w:p>
        </w:tc>
      </w:tr>
      <w:tr w:rsidR="000D6F8D" w:rsidRPr="006476A9" w14:paraId="677976A0" w14:textId="77777777" w:rsidTr="00D4766F">
        <w:trPr>
          <w:trHeight w:val="701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5B09FABA" w14:textId="7DF8BF8F" w:rsidR="000D6F8D" w:rsidRPr="00C15CAE" w:rsidRDefault="000D6F8D" w:rsidP="000D6F8D">
            <w:pPr>
              <w:jc w:val="center"/>
              <w:rPr>
                <w:rFonts w:cs="Arial"/>
                <w:sz w:val="22"/>
                <w:szCs w:val="22"/>
              </w:rPr>
            </w:pPr>
            <w:r w:rsidRPr="00C15CAE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C15CA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28E4AACE" w14:textId="16A792DA" w:rsidR="000D6F8D" w:rsidRDefault="000D6F8D" w:rsidP="000D6F8D">
            <w:pPr>
              <w:rPr>
                <w:rFonts w:cs="Arial"/>
                <w:b/>
                <w:sz w:val="22"/>
                <w:szCs w:val="22"/>
              </w:rPr>
            </w:pPr>
            <w:r w:rsidRPr="00C15CAE">
              <w:rPr>
                <w:rFonts w:cs="Arial"/>
                <w:b/>
                <w:sz w:val="22"/>
                <w:szCs w:val="22"/>
              </w:rPr>
              <w:t>Saldotodistus, S-tili</w:t>
            </w:r>
            <w:r w:rsidRPr="00C15CAE">
              <w:rPr>
                <w:rFonts w:cs="Arial"/>
                <w:sz w:val="22"/>
                <w:szCs w:val="22"/>
              </w:rPr>
              <w:t xml:space="preserve"> kaikilta ruokakunnan jäseniltä </w:t>
            </w:r>
            <w:r w:rsidRPr="00D4766F">
              <w:rPr>
                <w:rFonts w:cs="Arial"/>
                <w:i/>
                <w:sz w:val="22"/>
                <w:szCs w:val="22"/>
              </w:rPr>
              <w:t>(jos taloudessa Osuuskaupan jäseniä)</w:t>
            </w:r>
          </w:p>
        </w:tc>
      </w:tr>
      <w:tr w:rsidR="000D6F8D" w:rsidRPr="006476A9" w14:paraId="67ED7637" w14:textId="77777777" w:rsidTr="00D4766F">
        <w:trPr>
          <w:trHeight w:val="556"/>
        </w:trPr>
        <w:tc>
          <w:tcPr>
            <w:tcW w:w="567" w:type="dxa"/>
            <w:tcBorders>
              <w:left w:val="single" w:sz="18" w:space="0" w:color="D89523"/>
              <w:bottom w:val="single" w:sz="18" w:space="0" w:color="D89523"/>
            </w:tcBorders>
            <w:shd w:val="clear" w:color="auto" w:fill="auto"/>
            <w:vAlign w:val="center"/>
          </w:tcPr>
          <w:p w14:paraId="49E1DE08" w14:textId="278E97E2" w:rsidR="000D6F8D" w:rsidRPr="00C15CAE" w:rsidRDefault="00D4766F" w:rsidP="00D4766F">
            <w:pPr>
              <w:jc w:val="center"/>
              <w:rPr>
                <w:rFonts w:cs="Arial"/>
                <w:sz w:val="22"/>
                <w:szCs w:val="22"/>
              </w:rPr>
            </w:pPr>
            <w:r w:rsidRPr="00C15CAE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A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C15CA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bottom w:val="single" w:sz="18" w:space="0" w:color="D89523"/>
              <w:right w:val="single" w:sz="18" w:space="0" w:color="D89523"/>
            </w:tcBorders>
            <w:shd w:val="clear" w:color="auto" w:fill="auto"/>
            <w:vAlign w:val="center"/>
          </w:tcPr>
          <w:p w14:paraId="790FA302" w14:textId="5CD29B95" w:rsidR="000D6F8D" w:rsidRDefault="00D4766F" w:rsidP="000D6F8D">
            <w:pPr>
              <w:rPr>
                <w:rFonts w:cs="Arial"/>
                <w:b/>
                <w:sz w:val="22"/>
                <w:szCs w:val="22"/>
              </w:rPr>
            </w:pPr>
            <w:r w:rsidRPr="00C15CAE">
              <w:rPr>
                <w:rFonts w:cs="Arial"/>
                <w:b/>
                <w:sz w:val="22"/>
                <w:szCs w:val="22"/>
              </w:rPr>
              <w:t>Todistus palkkatuloista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30978">
              <w:rPr>
                <w:rFonts w:cs="Arial"/>
                <w:i/>
                <w:sz w:val="22"/>
                <w:szCs w:val="22"/>
              </w:rPr>
              <w:t>(jos taloudessa työssäkäyviä)</w:t>
            </w:r>
          </w:p>
        </w:tc>
      </w:tr>
      <w:tr w:rsidR="000B03F5" w:rsidRPr="006476A9" w14:paraId="06EA1A8B" w14:textId="77777777" w:rsidTr="00D4766F">
        <w:trPr>
          <w:trHeight w:val="663"/>
        </w:trPr>
        <w:tc>
          <w:tcPr>
            <w:tcW w:w="9923" w:type="dxa"/>
            <w:gridSpan w:val="11"/>
            <w:tcBorders>
              <w:top w:val="single" w:sz="18" w:space="0" w:color="D89523"/>
              <w:left w:val="nil"/>
              <w:right w:val="nil"/>
            </w:tcBorders>
            <w:vAlign w:val="bottom"/>
          </w:tcPr>
          <w:p w14:paraId="78F916BC" w14:textId="612C9F49" w:rsidR="000B03F5" w:rsidRPr="00757392" w:rsidRDefault="000B03F5" w:rsidP="00330978">
            <w:pPr>
              <w:pStyle w:val="Vliotsikko"/>
              <w:spacing w:after="120"/>
              <w:ind w:left="-111"/>
            </w:pPr>
            <w:r w:rsidRPr="00757392">
              <w:br/>
              <w:t>Varallisuuteen liittyvät luotot</w:t>
            </w:r>
          </w:p>
        </w:tc>
      </w:tr>
      <w:tr w:rsidR="000B03F5" w:rsidRPr="006476A9" w14:paraId="6E87512B" w14:textId="77777777" w:rsidTr="00003BE3">
        <w:trPr>
          <w:trHeight w:val="435"/>
        </w:trPr>
        <w:tc>
          <w:tcPr>
            <w:tcW w:w="3026" w:type="dxa"/>
            <w:gridSpan w:val="3"/>
            <w:shd w:val="clear" w:color="auto" w:fill="F2D9B0"/>
            <w:vAlign w:val="center"/>
          </w:tcPr>
          <w:p w14:paraId="5E08FDDE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5722A6">
              <w:rPr>
                <w:rFonts w:cs="Arial"/>
                <w:b/>
                <w:sz w:val="22"/>
                <w:szCs w:val="22"/>
              </w:rPr>
              <w:t>Laina</w:t>
            </w:r>
          </w:p>
        </w:tc>
        <w:tc>
          <w:tcPr>
            <w:tcW w:w="2128" w:type="dxa"/>
            <w:gridSpan w:val="2"/>
            <w:shd w:val="clear" w:color="auto" w:fill="F2D9B0"/>
            <w:vAlign w:val="center"/>
          </w:tcPr>
          <w:p w14:paraId="1A001068" w14:textId="77777777" w:rsidR="000B03F5" w:rsidRPr="005722A6" w:rsidRDefault="000B03F5" w:rsidP="00014DE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Milloin otettu</w:t>
            </w:r>
          </w:p>
        </w:tc>
        <w:tc>
          <w:tcPr>
            <w:tcW w:w="2691" w:type="dxa"/>
            <w:gridSpan w:val="4"/>
            <w:shd w:val="clear" w:color="auto" w:fill="F2D9B0"/>
            <w:vAlign w:val="center"/>
          </w:tcPr>
          <w:p w14:paraId="0F8228B2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5722A6">
              <w:rPr>
                <w:rFonts w:cs="Arial"/>
                <w:b/>
                <w:sz w:val="22"/>
                <w:szCs w:val="22"/>
              </w:rPr>
              <w:t>Mihin tarkoitukseen</w:t>
            </w:r>
          </w:p>
        </w:tc>
        <w:tc>
          <w:tcPr>
            <w:tcW w:w="2078" w:type="dxa"/>
            <w:gridSpan w:val="2"/>
            <w:shd w:val="clear" w:color="auto" w:fill="F2D9B0"/>
            <w:vAlign w:val="center"/>
          </w:tcPr>
          <w:p w14:paraId="0F5FF003" w14:textId="77777777" w:rsidR="000B03F5" w:rsidRPr="005722A6" w:rsidRDefault="000B03F5" w:rsidP="00014DEB">
            <w:pPr>
              <w:rPr>
                <w:rFonts w:cs="Arial"/>
                <w:b/>
                <w:sz w:val="22"/>
                <w:szCs w:val="22"/>
              </w:rPr>
            </w:pPr>
            <w:r w:rsidRPr="005722A6">
              <w:rPr>
                <w:rFonts w:cs="Arial"/>
                <w:b/>
                <w:sz w:val="22"/>
                <w:szCs w:val="22"/>
              </w:rPr>
              <w:t>Saldo</w:t>
            </w:r>
          </w:p>
        </w:tc>
      </w:tr>
      <w:tr w:rsidR="000B03F5" w:rsidRPr="006476A9" w14:paraId="65A32433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D3A8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1C9BE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56592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9372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03F5" w:rsidRPr="006476A9" w14:paraId="13C62415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0A3AD" w14:textId="1CB33840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40AF4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E3B7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E2B5" w14:textId="77777777" w:rsidR="000B03F5" w:rsidRDefault="000B03F5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A8DBF3A" w14:textId="5AD3873F" w:rsidR="00ED4EFA" w:rsidRPr="00113DE0" w:rsidRDefault="00D4766F" w:rsidP="00D4766F">
      <w:pPr>
        <w:pStyle w:val="Osanotsikko"/>
        <w:spacing w:before="960"/>
        <w:ind w:left="0"/>
        <w:rPr>
          <w:sz w:val="24"/>
        </w:rPr>
      </w:pPr>
      <w:r>
        <w:rPr>
          <w:sz w:val="24"/>
        </w:rPr>
        <w:lastRenderedPageBreak/>
        <w:br/>
      </w:r>
      <w:r w:rsidR="00ED4EFA" w:rsidRPr="00113DE0">
        <w:rPr>
          <w:sz w:val="24"/>
        </w:rPr>
        <w:t>KORJATTAVA RAKENNUS / asunto</w:t>
      </w:r>
    </w:p>
    <w:p w14:paraId="65333E88" w14:textId="3817D301" w:rsidR="00ED4EFA" w:rsidRDefault="00ED4EFA" w:rsidP="00014DEB">
      <w:r w:rsidRPr="006476A9">
        <w:rPr>
          <w:rFonts w:cs="Arial"/>
          <w:sz w:val="22"/>
          <w:szCs w:val="22"/>
        </w:rPr>
        <w:t xml:space="preserve">Asuinrakennuksen, johon korjausavustusta haetaan, </w:t>
      </w:r>
      <w:r>
        <w:rPr>
          <w:rFonts w:cs="Arial"/>
          <w:sz w:val="22"/>
          <w:szCs w:val="22"/>
        </w:rPr>
        <w:t>on oltava</w:t>
      </w:r>
      <w:r w:rsidRPr="006476A9">
        <w:rPr>
          <w:rFonts w:cs="Arial"/>
          <w:sz w:val="22"/>
          <w:szCs w:val="22"/>
        </w:rPr>
        <w:t xml:space="preserve"> avustuksenhakijan</w:t>
      </w:r>
      <w:r w:rsidRPr="00EB3554">
        <w:rPr>
          <w:rFonts w:cs="Arial"/>
          <w:b/>
          <w:sz w:val="22"/>
          <w:szCs w:val="22"/>
        </w:rPr>
        <w:t xml:space="preserve"> ympärivuotisessa asuinkäytössä</w:t>
      </w:r>
      <w:r w:rsidRPr="006476A9">
        <w:rPr>
          <w:rFonts w:cs="Arial"/>
          <w:sz w:val="22"/>
          <w:szCs w:val="22"/>
        </w:rPr>
        <w:t>. Hakijan</w:t>
      </w:r>
      <w:r>
        <w:rPr>
          <w:rFonts w:cs="Arial"/>
          <w:sz w:val="22"/>
          <w:szCs w:val="22"/>
        </w:rPr>
        <w:t xml:space="preserve"> on oltava</w:t>
      </w:r>
      <w:r w:rsidRPr="006476A9">
        <w:rPr>
          <w:rFonts w:cs="Arial"/>
          <w:sz w:val="22"/>
          <w:szCs w:val="22"/>
        </w:rPr>
        <w:t xml:space="preserve"> kirjoilla </w:t>
      </w:r>
      <w:r w:rsidR="008D7D3F">
        <w:rPr>
          <w:rFonts w:cs="Arial"/>
          <w:sz w:val="22"/>
          <w:szCs w:val="22"/>
        </w:rPr>
        <w:t>kyseisessä</w:t>
      </w:r>
      <w:r w:rsidRPr="006476A9">
        <w:rPr>
          <w:rFonts w:cs="Arial"/>
          <w:sz w:val="22"/>
          <w:szCs w:val="22"/>
        </w:rPr>
        <w:t xml:space="preserve"> asunnossa. </w:t>
      </w:r>
      <w:r w:rsidRPr="00EB3554">
        <w:rPr>
          <w:rFonts w:cs="Arial"/>
          <w:sz w:val="22"/>
          <w:szCs w:val="22"/>
        </w:rPr>
        <w:t>Vapaa-ajanasunto ei voi olla hakijan ympärivuotisessa asuinkäytössä</w:t>
      </w:r>
      <w:r>
        <w:rPr>
          <w:rFonts w:cs="Arial"/>
          <w:sz w:val="22"/>
          <w:szCs w:val="22"/>
        </w:rPr>
        <w:t>.</w:t>
      </w:r>
    </w:p>
    <w:p w14:paraId="74DA724B" w14:textId="3538AAAF" w:rsidR="00ED4EFA" w:rsidRDefault="00ED4EFA" w:rsidP="00014DEB"/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991"/>
        <w:gridCol w:w="426"/>
        <w:gridCol w:w="1412"/>
        <w:gridCol w:w="1983"/>
        <w:gridCol w:w="1846"/>
      </w:tblGrid>
      <w:tr w:rsidR="00ED4EFA" w:rsidRPr="00D669E5" w14:paraId="72987264" w14:textId="77777777" w:rsidTr="008D7D3F">
        <w:trPr>
          <w:cantSplit/>
          <w:trHeight w:val="231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11833BC3" w14:textId="618B4EC7" w:rsidR="00ED4EFA" w:rsidRPr="00D669E5" w:rsidRDefault="00ED4EFA" w:rsidP="00014DEB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4"/>
                <w:szCs w:val="24"/>
              </w:rPr>
              <w:t>Rakennuksen tiedot</w:t>
            </w:r>
          </w:p>
        </w:tc>
      </w:tr>
      <w:tr w:rsidR="00ED4EFA" w14:paraId="1B271A96" w14:textId="77777777" w:rsidTr="000B6C4B">
        <w:trPr>
          <w:cantSplit/>
          <w:trHeight w:val="729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C44" w14:textId="77777777" w:rsidR="00ED4EFA" w:rsidRPr="006476A9" w:rsidRDefault="00ED4EFA" w:rsidP="00014DEB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6476A9">
              <w:rPr>
                <w:rFonts w:ascii="Arial" w:hAnsi="Arial" w:cs="Arial"/>
                <w:sz w:val="22"/>
                <w:szCs w:val="22"/>
              </w:rPr>
              <w:t>Rakennuksen valmistumisvuosi</w:t>
            </w:r>
          </w:p>
          <w:p w14:paraId="2E0572F2" w14:textId="77777777" w:rsidR="00ED4EFA" w:rsidRDefault="00ED4EFA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A61" w14:textId="1C34BD82" w:rsidR="00ED4EFA" w:rsidRPr="006476A9" w:rsidRDefault="008D7D3F" w:rsidP="00014DEB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D7477C" wp14:editId="5874F9D5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-539750</wp:posOffset>
                      </wp:positionV>
                      <wp:extent cx="645160" cy="645160"/>
                      <wp:effectExtent l="0" t="0" r="2540" b="2540"/>
                      <wp:wrapNone/>
                      <wp:docPr id="6" name="Ellips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437C9" w14:textId="77777777" w:rsidR="005476BE" w:rsidRPr="00D4766F" w:rsidRDefault="005476BE" w:rsidP="008D7D3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 w:rsidRPr="00D4766F"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7477C" id="Ellipsi 6" o:spid="_x0000_s1032" style="position:absolute;margin-left:277.65pt;margin-top:-42.5pt;width:50.8pt;height:5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" fillcolor="#d89523" stroked="f" strokeweight="1pt">
                      <v:stroke joinstyle="miter"/>
                      <v:textbox>
                        <w:txbxContent>
                          <w:p w14:paraId="27D437C9" w14:textId="77777777" w:rsidR="005476BE" w:rsidRPr="00D4766F" w:rsidRDefault="005476BE" w:rsidP="008D7D3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 w:rsidRPr="00D4766F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D4EFA" w:rsidRPr="006476A9">
              <w:rPr>
                <w:rFonts w:cs="Arial"/>
                <w:sz w:val="22"/>
                <w:szCs w:val="22"/>
              </w:rPr>
              <w:t>Kiinteistötunnus (kiinteistöverolipusta)</w:t>
            </w:r>
          </w:p>
          <w:p w14:paraId="7C246441" w14:textId="77777777" w:rsidR="00ED4EFA" w:rsidRDefault="00ED4EFA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E47DE" w:rsidRPr="00CF3FD8" w14:paraId="45C63C2E" w14:textId="77777777" w:rsidTr="000B6C4B">
        <w:trPr>
          <w:cantSplit/>
          <w:trHeight w:val="461"/>
        </w:trPr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41ACE" w14:textId="4EEEB92F" w:rsidR="00EE47DE" w:rsidRPr="00EE47DE" w:rsidRDefault="00EE47DE" w:rsidP="00EE47DE">
            <w:pPr>
              <w:spacing w:before="120"/>
              <w:rPr>
                <w:rFonts w:cs="Arial"/>
                <w:sz w:val="22"/>
                <w:szCs w:val="22"/>
              </w:rPr>
            </w:pPr>
            <w:r w:rsidRPr="00EE47DE">
              <w:rPr>
                <w:rFonts w:cs="Arial"/>
                <w:sz w:val="22"/>
                <w:szCs w:val="22"/>
              </w:rPr>
              <w:t>Rakennuksen tyyppi: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B00EE" w14:textId="776DF31F" w:rsidR="00EE47DE" w:rsidRPr="009013FF" w:rsidRDefault="00EE47DE" w:rsidP="00EE47DE">
            <w:pPr>
              <w:spacing w:before="120"/>
              <w:rPr>
                <w:rFonts w:cs="Arial"/>
                <w:sz w:val="22"/>
                <w:szCs w:val="22"/>
              </w:rPr>
            </w:pPr>
            <w:r w:rsidRPr="00EE47DE">
              <w:rPr>
                <w:rFonts w:cs="Arial"/>
                <w:sz w:val="22"/>
                <w:szCs w:val="22"/>
              </w:rPr>
              <w:t>Huoneita (lkm</w:t>
            </w:r>
            <w:proofErr w:type="gramStart"/>
            <w:r w:rsidRPr="00EE47DE">
              <w:rPr>
                <w:rFonts w:cs="Arial"/>
                <w:sz w:val="22"/>
                <w:szCs w:val="22"/>
              </w:rPr>
              <w:t>):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3A177" w14:textId="68916EDF" w:rsidR="00EE47DE" w:rsidRPr="009013FF" w:rsidRDefault="00EE47DE" w:rsidP="00EE47DE">
            <w:pPr>
              <w:spacing w:before="120"/>
              <w:rPr>
                <w:rFonts w:cs="Arial"/>
                <w:sz w:val="22"/>
                <w:szCs w:val="22"/>
              </w:rPr>
            </w:pPr>
            <w:r w:rsidRPr="009013FF">
              <w:rPr>
                <w:rFonts w:cs="Arial"/>
                <w:sz w:val="22"/>
                <w:szCs w:val="22"/>
              </w:rPr>
              <w:t>Neliömäärä (m</w:t>
            </w:r>
            <w:r w:rsidRPr="009013FF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9013FF">
              <w:rPr>
                <w:rFonts w:cs="Arial"/>
                <w:sz w:val="22"/>
                <w:szCs w:val="22"/>
              </w:rPr>
              <w:t>):</w:t>
            </w:r>
          </w:p>
        </w:tc>
      </w:tr>
      <w:tr w:rsidR="00EE47DE" w14:paraId="6C907C26" w14:textId="77777777" w:rsidTr="000B6C4B">
        <w:trPr>
          <w:cantSplit/>
          <w:trHeight w:val="1092"/>
        </w:trPr>
        <w:tc>
          <w:tcPr>
            <w:tcW w:w="6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E57E" w14:textId="4133CE75" w:rsidR="00EE47DE" w:rsidRDefault="00EE47DE" w:rsidP="008D7D3F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  <w:r w:rsidRPr="006476A9">
              <w:rPr>
                <w:rFonts w:cs="Arial"/>
                <w:sz w:val="22"/>
                <w:szCs w:val="22"/>
              </w:rPr>
              <w:t xml:space="preserve"> Kerrostalo   </w:t>
            </w: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  <w:r w:rsidRPr="006476A9">
              <w:rPr>
                <w:rFonts w:cs="Arial"/>
                <w:sz w:val="22"/>
                <w:szCs w:val="22"/>
              </w:rPr>
              <w:t xml:space="preserve"> Omakotitalo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476A9">
              <w:rPr>
                <w:rFonts w:cs="Arial"/>
                <w:sz w:val="22"/>
                <w:szCs w:val="22"/>
              </w:rPr>
              <w:t xml:space="preserve">  </w:t>
            </w: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  <w:r w:rsidRPr="006476A9">
              <w:rPr>
                <w:rFonts w:cs="Arial"/>
                <w:sz w:val="22"/>
                <w:szCs w:val="22"/>
              </w:rPr>
              <w:t xml:space="preserve"> Paritalo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7D3F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7D3F"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="008D7D3F" w:rsidRPr="006476A9">
              <w:rPr>
                <w:rFonts w:cs="Arial"/>
                <w:sz w:val="22"/>
                <w:szCs w:val="22"/>
              </w:rPr>
              <w:fldChar w:fldCharType="end"/>
            </w:r>
            <w:r w:rsidR="008D7D3F" w:rsidRPr="006476A9">
              <w:rPr>
                <w:rFonts w:cs="Arial"/>
                <w:sz w:val="22"/>
                <w:szCs w:val="22"/>
              </w:rPr>
              <w:t xml:space="preserve"> Rivitalo</w:t>
            </w:r>
            <w:r w:rsidR="008D7D3F">
              <w:rPr>
                <w:rFonts w:cs="Arial"/>
                <w:sz w:val="22"/>
                <w:szCs w:val="22"/>
              </w:rPr>
              <w:t xml:space="preserve">       </w:t>
            </w:r>
          </w:p>
          <w:p w14:paraId="00041A8D" w14:textId="2519285B" w:rsidR="00EE47DE" w:rsidRPr="006476A9" w:rsidRDefault="00EE47DE" w:rsidP="008D7D3F">
            <w:pPr>
              <w:spacing w:before="120"/>
              <w:ind w:left="1763" w:hanging="1763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  <w:r w:rsidRPr="006476A9">
              <w:rPr>
                <w:rFonts w:cs="Arial"/>
                <w:sz w:val="22"/>
                <w:szCs w:val="22"/>
              </w:rPr>
              <w:t xml:space="preserve"> Luhtitalo</w:t>
            </w:r>
            <w:r w:rsidR="008D7D3F">
              <w:rPr>
                <w:rFonts w:cs="Arial"/>
                <w:sz w:val="22"/>
                <w:szCs w:val="22"/>
              </w:rPr>
              <w:t xml:space="preserve">      </w:t>
            </w:r>
            <w:r w:rsidR="008D7D3F"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="008D7D3F" w:rsidRPr="006476A9">
              <w:rPr>
                <w:rFonts w:cs="Arial"/>
                <w:sz w:val="22"/>
                <w:szCs w:val="22"/>
              </w:rPr>
              <w:fldChar w:fldCharType="end"/>
            </w:r>
            <w:r w:rsidR="008D7D3F" w:rsidRPr="006476A9">
              <w:rPr>
                <w:rFonts w:cs="Arial"/>
                <w:sz w:val="22"/>
                <w:szCs w:val="22"/>
              </w:rPr>
              <w:t xml:space="preserve"> Muu asumista tukeva tila</w:t>
            </w:r>
            <w:r w:rsidR="008D7D3F">
              <w:rPr>
                <w:rFonts w:cs="Arial"/>
                <w:sz w:val="22"/>
                <w:szCs w:val="22"/>
              </w:rPr>
              <w:t>:</w:t>
            </w:r>
            <w:r w:rsidR="008D7D3F" w:rsidRPr="008D7D3F">
              <w:rPr>
                <w:rFonts w:cs="Arial"/>
                <w:sz w:val="22"/>
                <w:szCs w:val="22"/>
              </w:rPr>
              <w:t xml:space="preserve"> </w:t>
            </w:r>
            <w:r w:rsidR="008D7D3F" w:rsidRPr="00113DE0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="008D7D3F" w:rsidRPr="00113DE0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="008D7D3F" w:rsidRPr="00113DE0">
              <w:rPr>
                <w:rFonts w:cs="Arial"/>
                <w:sz w:val="22"/>
                <w:szCs w:val="22"/>
                <w:u w:val="single"/>
              </w:rPr>
            </w:r>
            <w:r w:rsidR="008D7D3F" w:rsidRPr="00113DE0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="008D7D3F" w:rsidRPr="00113DE0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8D7D3F" w:rsidRPr="00113DE0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414E" w14:textId="4D0B5F13" w:rsidR="00EE47DE" w:rsidRPr="00EE47DE" w:rsidRDefault="00EE47DE" w:rsidP="00EE47DE">
            <w:pPr>
              <w:spacing w:before="240"/>
              <w:rPr>
                <w:rFonts w:cs="Arial"/>
                <w:sz w:val="22"/>
                <w:szCs w:val="22"/>
              </w:rPr>
            </w:pPr>
            <w:r w:rsidRPr="009013FF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013F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13FF">
              <w:rPr>
                <w:rFonts w:cs="Arial"/>
                <w:sz w:val="22"/>
                <w:szCs w:val="22"/>
              </w:rPr>
            </w:r>
            <w:r w:rsidRPr="009013FF">
              <w:rPr>
                <w:rFonts w:cs="Arial"/>
                <w:sz w:val="22"/>
                <w:szCs w:val="22"/>
              </w:rPr>
              <w:fldChar w:fldCharType="separate"/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1C02" w14:textId="0A6A829D" w:rsidR="00EE47DE" w:rsidRPr="009013FF" w:rsidRDefault="00EE47DE" w:rsidP="00EE47DE">
            <w:pPr>
              <w:spacing w:before="240"/>
              <w:rPr>
                <w:rFonts w:cs="Arial"/>
                <w:sz w:val="22"/>
                <w:szCs w:val="22"/>
              </w:rPr>
            </w:pPr>
            <w:r w:rsidRPr="009013FF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013F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13FF">
              <w:rPr>
                <w:rFonts w:cs="Arial"/>
                <w:sz w:val="22"/>
                <w:szCs w:val="22"/>
              </w:rPr>
            </w:r>
            <w:r w:rsidRPr="009013FF">
              <w:rPr>
                <w:rFonts w:cs="Arial"/>
                <w:sz w:val="22"/>
                <w:szCs w:val="22"/>
              </w:rPr>
              <w:fldChar w:fldCharType="separate"/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t> </w:t>
            </w:r>
            <w:r w:rsidRPr="009013FF">
              <w:rPr>
                <w:rFonts w:cs="Arial"/>
                <w:sz w:val="22"/>
                <w:szCs w:val="22"/>
              </w:rPr>
              <w:fldChar w:fldCharType="end"/>
            </w:r>
            <w:r w:rsidRPr="009013FF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EE47DE" w:rsidRPr="00D669E5" w14:paraId="1BC916F5" w14:textId="77777777" w:rsidTr="008D7D3F">
        <w:trPr>
          <w:trHeight w:val="76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524E2AB4" w14:textId="56186668" w:rsidR="00EE47DE" w:rsidRPr="00D669E5" w:rsidRDefault="00EE47DE" w:rsidP="00EE47DE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4"/>
                <w:szCs w:val="24"/>
              </w:rPr>
              <w:t>Omistus- ja hallintasuhde</w:t>
            </w:r>
          </w:p>
        </w:tc>
      </w:tr>
      <w:tr w:rsidR="00974000" w:rsidRPr="00D669E5" w14:paraId="2C660A78" w14:textId="77777777" w:rsidTr="009F2A68">
        <w:trPr>
          <w:trHeight w:val="1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826722" w14:textId="59DB8682" w:rsidR="00974000" w:rsidRPr="00D669E5" w:rsidRDefault="00974000" w:rsidP="00974000">
            <w:pPr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D669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B4AB0" w14:textId="5F8E4BCB" w:rsidR="00974000" w:rsidRPr="00D669E5" w:rsidRDefault="00974000" w:rsidP="009F2A68">
            <w:pPr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t xml:space="preserve">Hakija omistaa </w:t>
            </w:r>
            <w:r>
              <w:rPr>
                <w:rFonts w:cs="Arial"/>
                <w:sz w:val="22"/>
                <w:szCs w:val="22"/>
              </w:rPr>
              <w:t xml:space="preserve">korjauksen kohteena olevan </w:t>
            </w:r>
            <w:r w:rsidRPr="00D669E5">
              <w:rPr>
                <w:rFonts w:cs="Arial"/>
                <w:sz w:val="22"/>
                <w:szCs w:val="22"/>
              </w:rPr>
              <w:t>talon</w:t>
            </w:r>
            <w:r>
              <w:rPr>
                <w:rFonts w:cs="Arial"/>
                <w:sz w:val="22"/>
                <w:szCs w:val="22"/>
              </w:rPr>
              <w:t xml:space="preserve"> tai huoneiston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2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C5CBA5C" w14:textId="1981D15E" w:rsidR="00974000" w:rsidRPr="00D669E5" w:rsidRDefault="00974000" w:rsidP="00974000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000" w:rsidRPr="00D669E5" w14:paraId="53DB2BEA" w14:textId="77777777" w:rsidTr="00974000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D583F99" w14:textId="0B120D8D" w:rsidR="00974000" w:rsidRPr="00D669E5" w:rsidRDefault="00974000" w:rsidP="0097400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24" w:space="0" w:color="BFBFBF" w:themeColor="background1" w:themeShade="BF"/>
            </w:tcBorders>
            <w:vAlign w:val="center"/>
          </w:tcPr>
          <w:p w14:paraId="1CF7D4A1" w14:textId="1F729D87" w:rsidR="00974000" w:rsidRPr="006476A9" w:rsidRDefault="00974000" w:rsidP="00974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67" w:type="dxa"/>
            <w:gridSpan w:val="4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4" w:space="0" w:color="auto"/>
              <w:right w:val="single" w:sz="24" w:space="0" w:color="BFBFBF" w:themeColor="background1" w:themeShade="BF"/>
            </w:tcBorders>
            <w:shd w:val="clear" w:color="auto" w:fill="D8EAB8"/>
            <w:vAlign w:val="center"/>
          </w:tcPr>
          <w:p w14:paraId="55310009" w14:textId="011D8D36" w:rsidR="00974000" w:rsidRPr="00306834" w:rsidRDefault="00974000" w:rsidP="00974000">
            <w:pPr>
              <w:ind w:left="77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872993" wp14:editId="3CAB7AFD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-468630</wp:posOffset>
                      </wp:positionV>
                      <wp:extent cx="594995" cy="558800"/>
                      <wp:effectExtent l="0" t="0" r="0" b="0"/>
                      <wp:wrapNone/>
                      <wp:docPr id="2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558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4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29461" w14:textId="77777777" w:rsidR="005476BE" w:rsidRPr="00106FFA" w:rsidRDefault="005476BE" w:rsidP="00382645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</w:pPr>
                                  <w:r w:rsidRPr="00106FFA"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72993" id="Oval 35" o:spid="_x0000_s1033" style="position:absolute;left:0;text-align:left;margin-left:236.2pt;margin-top:-36.9pt;width:46.85pt;height:4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" fillcolor="#94c43a" stroked="f">
                      <v:textbox>
                        <w:txbxContent>
                          <w:p w14:paraId="40729461" w14:textId="77777777" w:rsidR="005476BE" w:rsidRPr="00106FFA" w:rsidRDefault="005476BE" w:rsidP="0038264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106FFA"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Arial"/>
                <w:sz w:val="22"/>
                <w:szCs w:val="22"/>
              </w:rPr>
              <w:t>Jos hakija esim. kuolinpesän osakas, l</w:t>
            </w:r>
            <w:r w:rsidRPr="00306834">
              <w:rPr>
                <w:rFonts w:cs="Arial"/>
                <w:sz w:val="22"/>
                <w:szCs w:val="22"/>
              </w:rPr>
              <w:t xml:space="preserve">isää </w:t>
            </w:r>
            <w:r>
              <w:rPr>
                <w:rFonts w:cs="Arial"/>
                <w:sz w:val="22"/>
                <w:szCs w:val="22"/>
              </w:rPr>
              <w:t>liitteet:</w:t>
            </w:r>
          </w:p>
        </w:tc>
      </w:tr>
      <w:tr w:rsidR="00974000" w:rsidRPr="00D669E5" w14:paraId="71E632C6" w14:textId="77777777" w:rsidTr="00974000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auto"/>
              <w:bottom w:val="dashSmallGap" w:sz="24" w:space="0" w:color="BFBFBF" w:themeColor="background1" w:themeShade="BF"/>
              <w:right w:val="nil"/>
            </w:tcBorders>
            <w:vAlign w:val="center"/>
          </w:tcPr>
          <w:p w14:paraId="618356C3" w14:textId="4DFE3AB8" w:rsidR="00974000" w:rsidRPr="00D669E5" w:rsidRDefault="00974000" w:rsidP="00974000">
            <w:pPr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D669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dashSmallGap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1FCC1203" w14:textId="2427A1B0" w:rsidR="00974000" w:rsidRPr="00D669E5" w:rsidRDefault="00974000" w:rsidP="009740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Hakija on asunon haltija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D39F4EC" w14:textId="1F6B1C01" w:rsidR="00974000" w:rsidRPr="00382645" w:rsidRDefault="00974000" w:rsidP="00974000">
            <w:pPr>
              <w:jc w:val="right"/>
              <w:rPr>
                <w:rFonts w:cs="Arial"/>
                <w:szCs w:val="22"/>
              </w:rPr>
            </w:pPr>
            <w:r w:rsidRPr="0038264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45">
              <w:rPr>
                <w:rFonts w:cs="Arial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Cs w:val="22"/>
              </w:rPr>
            </w:r>
            <w:r w:rsidR="00CD00A4">
              <w:rPr>
                <w:rFonts w:cs="Arial"/>
                <w:szCs w:val="22"/>
              </w:rPr>
              <w:fldChar w:fldCharType="separate"/>
            </w:r>
            <w:r w:rsidRPr="003826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nil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72DBB61C" w14:textId="05E82A10" w:rsidR="00974000" w:rsidRPr="00C61614" w:rsidRDefault="00974000" w:rsidP="00974000">
            <w:pPr>
              <w:rPr>
                <w:rFonts w:cs="Arial"/>
                <w:sz w:val="22"/>
                <w:szCs w:val="22"/>
              </w:rPr>
            </w:pPr>
            <w:r w:rsidRPr="00C61614">
              <w:rPr>
                <w:rFonts w:cs="Arial"/>
                <w:sz w:val="22"/>
                <w:szCs w:val="22"/>
              </w:rPr>
              <w:t>Korjaus- ja kunnossapitosopimus (esim. kuolinpesä)</w:t>
            </w:r>
          </w:p>
        </w:tc>
      </w:tr>
      <w:tr w:rsidR="00974000" w:rsidRPr="00D669E5" w14:paraId="7969BBC2" w14:textId="77777777" w:rsidTr="000B6C4B">
        <w:trPr>
          <w:trHeight w:val="684"/>
        </w:trPr>
        <w:tc>
          <w:tcPr>
            <w:tcW w:w="425" w:type="dxa"/>
            <w:tcBorders>
              <w:top w:val="dashSmallGap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vAlign w:val="center"/>
          </w:tcPr>
          <w:p w14:paraId="4E72EFC6" w14:textId="535B1D1A" w:rsidR="00974000" w:rsidRPr="00D669E5" w:rsidRDefault="00974000" w:rsidP="00974000">
            <w:pPr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D669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6" w:type="dxa"/>
            <w:gridSpan w:val="2"/>
            <w:tcBorders>
              <w:top w:val="dashSmallGap" w:sz="24" w:space="0" w:color="BFBFBF" w:themeColor="background1" w:themeShade="BF"/>
              <w:left w:val="nil"/>
              <w:bottom w:val="single" w:sz="2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2A654B95" w14:textId="1F4678D8" w:rsidR="00974000" w:rsidRPr="00D669E5" w:rsidRDefault="00974000" w:rsidP="00974000">
            <w:pPr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t xml:space="preserve">Hakija on yksi omistajista </w:t>
            </w:r>
            <w:r>
              <w:rPr>
                <w:rFonts w:cs="Arial"/>
                <w:sz w:val="22"/>
                <w:szCs w:val="22"/>
              </w:rPr>
              <w:br/>
            </w:r>
            <w:r w:rsidRPr="00D669E5">
              <w:rPr>
                <w:rFonts w:cs="Arial"/>
                <w:sz w:val="22"/>
                <w:szCs w:val="22"/>
              </w:rPr>
              <w:t>esim. kuolinpesän osakas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dashSmallGap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16601" w14:textId="1641CCB8" w:rsidR="00974000" w:rsidRPr="00382645" w:rsidRDefault="00974000" w:rsidP="00974000">
            <w:pPr>
              <w:jc w:val="right"/>
              <w:rPr>
                <w:rFonts w:cs="Arial"/>
                <w:szCs w:val="22"/>
              </w:rPr>
            </w:pPr>
            <w:r w:rsidRPr="00382645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645">
              <w:rPr>
                <w:rFonts w:cs="Arial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Cs w:val="22"/>
              </w:rPr>
            </w:r>
            <w:r w:rsidR="00CD00A4">
              <w:rPr>
                <w:rFonts w:cs="Arial"/>
                <w:szCs w:val="22"/>
              </w:rPr>
              <w:fldChar w:fldCharType="separate"/>
            </w:r>
            <w:r w:rsidRPr="003826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3582E3CB" w14:textId="75577E6A" w:rsidR="00974000" w:rsidRPr="00C61614" w:rsidRDefault="00974000" w:rsidP="00974000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386D95">
              <w:rPr>
                <w:rFonts w:ascii="Arial" w:hAnsi="Arial" w:cs="Arial"/>
                <w:sz w:val="22"/>
                <w:szCs w:val="22"/>
              </w:rPr>
              <w:t>Syytinkisopimus, kauppakirja tai testamentti, jolla hallintaoikeus saatu</w:t>
            </w:r>
          </w:p>
        </w:tc>
      </w:tr>
    </w:tbl>
    <w:p w14:paraId="14E50113" w14:textId="3B0B9553" w:rsidR="00657057" w:rsidRPr="00657057" w:rsidRDefault="00657057" w:rsidP="00014DEB">
      <w:pPr>
        <w:rPr>
          <w:rFonts w:cs="Arial"/>
          <w:b/>
          <w:caps/>
          <w:noProof/>
          <w:color w:val="000000"/>
        </w:rPr>
      </w:pPr>
    </w:p>
    <w:p w14:paraId="79D652D8" w14:textId="6DBE3D2F" w:rsidR="00ED4EFA" w:rsidRPr="00ED4EFA" w:rsidRDefault="00106FFA" w:rsidP="00014DEB">
      <w:pPr>
        <w:spacing w:before="120"/>
        <w:rPr>
          <w:rFonts w:cs="Arial"/>
          <w:b/>
          <w:caps/>
          <w:noProof/>
          <w:color w:val="000000"/>
          <w:sz w:val="24"/>
          <w:szCs w:val="22"/>
        </w:rPr>
      </w:pPr>
      <w:r w:rsidRPr="00EE47DE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7BEFC3" wp14:editId="1C1959FC">
                <wp:simplePos x="0" y="0"/>
                <wp:positionH relativeFrom="column">
                  <wp:posOffset>5807672</wp:posOffset>
                </wp:positionH>
                <wp:positionV relativeFrom="paragraph">
                  <wp:posOffset>2917825</wp:posOffset>
                </wp:positionV>
                <wp:extent cx="594995" cy="558800"/>
                <wp:effectExtent l="0" t="0" r="0" b="0"/>
                <wp:wrapNone/>
                <wp:docPr id="2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F24ED2" w14:textId="77777777" w:rsidR="005476BE" w:rsidRPr="00106FFA" w:rsidRDefault="005476BE" w:rsidP="00EE47DE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106FFA"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BEFC3" id="_x0000_s1034" style="position:absolute;margin-left:457.3pt;margin-top:229.75pt;width:46.85pt;height:4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" fillcolor="#d89523" stroked="f">
                <v:textbox>
                  <w:txbxContent>
                    <w:p w14:paraId="01F24ED2" w14:textId="77777777" w:rsidR="005476BE" w:rsidRPr="00106FFA" w:rsidRDefault="005476BE" w:rsidP="00EE47DE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 w:rsidRPr="00106FFA">
                        <w:rPr>
                          <w:rFonts w:cs="Arial"/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ED4EFA" w:rsidRPr="00ED4EFA">
        <w:rPr>
          <w:rFonts w:cs="Arial"/>
          <w:b/>
          <w:caps/>
          <w:noProof/>
          <w:color w:val="000000"/>
          <w:sz w:val="24"/>
          <w:szCs w:val="22"/>
        </w:rPr>
        <w:t>KORJAUSTEN TARPEELLISUUS, TOIMENPITEET JA KUSTANNUKSET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4254"/>
        <w:gridCol w:w="2126"/>
      </w:tblGrid>
      <w:tr w:rsidR="00351AB5" w:rsidRPr="006476A9" w14:paraId="796E4F8A" w14:textId="77777777" w:rsidTr="00382645">
        <w:trPr>
          <w:trHeight w:val="51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73D66A24" w14:textId="77777777" w:rsidR="00351AB5" w:rsidRPr="006476A9" w:rsidRDefault="00351AB5" w:rsidP="00014DEB">
            <w:pPr>
              <w:rPr>
                <w:rFonts w:cs="Arial"/>
                <w:b/>
                <w:sz w:val="22"/>
                <w:szCs w:val="22"/>
              </w:rPr>
            </w:pPr>
          </w:p>
          <w:p w14:paraId="03B2E5F0" w14:textId="77777777" w:rsidR="00351AB5" w:rsidRDefault="00351AB5" w:rsidP="00014DEB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6476A9">
              <w:rPr>
                <w:rFonts w:cs="Arial"/>
                <w:b/>
                <w:sz w:val="22"/>
                <w:szCs w:val="22"/>
              </w:rPr>
              <w:t>Korjau</w:t>
            </w:r>
            <w:r>
              <w:rPr>
                <w:rFonts w:cs="Arial"/>
                <w:b/>
                <w:sz w:val="22"/>
                <w:szCs w:val="22"/>
              </w:rPr>
              <w:t>kset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012BC93C" w14:textId="68D38574" w:rsidR="00351AB5" w:rsidRDefault="00382645" w:rsidP="00382645">
            <w:pPr>
              <w:spacing w:before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Miten korjaus auttaa kotona asumista?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609CC63F" w14:textId="3F795217" w:rsidR="00351AB5" w:rsidRDefault="00351AB5" w:rsidP="00014DEB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6476A9">
              <w:rPr>
                <w:rFonts w:cs="Arial"/>
                <w:b/>
                <w:sz w:val="22"/>
                <w:szCs w:val="22"/>
              </w:rPr>
              <w:t>Kustannukset</w:t>
            </w:r>
            <w:r>
              <w:rPr>
                <w:rFonts w:cs="Arial"/>
                <w:b/>
                <w:sz w:val="22"/>
                <w:szCs w:val="22"/>
              </w:rPr>
              <w:t>, €</w:t>
            </w:r>
          </w:p>
        </w:tc>
      </w:tr>
      <w:tr w:rsidR="00351AB5" w:rsidRPr="006476A9" w14:paraId="210D784F" w14:textId="77777777" w:rsidTr="00382645">
        <w:trPr>
          <w:trHeight w:val="74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1D4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CB0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D808" w14:textId="10F732EC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1AB5" w:rsidRPr="006476A9" w14:paraId="1FDAE061" w14:textId="77777777" w:rsidTr="00382645">
        <w:trPr>
          <w:trHeight w:val="703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A87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FFE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9AC" w14:textId="00545467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1AB5" w:rsidRPr="006476A9" w14:paraId="1AB6661C" w14:textId="77777777" w:rsidTr="00382645">
        <w:trPr>
          <w:trHeight w:val="698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B5C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542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0D8" w14:textId="2295BA3F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1AB5" w:rsidRPr="006476A9" w14:paraId="271AC6F8" w14:textId="77777777" w:rsidTr="008D7D3F">
        <w:trPr>
          <w:trHeight w:val="69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705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329" w14:textId="77777777" w:rsidR="00351AB5" w:rsidRPr="006476A9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54B" w14:textId="48D1D1C7" w:rsidR="00351AB5" w:rsidRPr="006476A9" w:rsidRDefault="00351AB5" w:rsidP="00014DEB">
            <w:pPr>
              <w:spacing w:after="40"/>
              <w:ind w:right="207"/>
              <w:jc w:val="right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1AB5" w:rsidRPr="006476A9" w14:paraId="3F647A68" w14:textId="77777777" w:rsidTr="008D7D3F">
        <w:trPr>
          <w:trHeight w:val="557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4FDED3" w14:textId="77777777" w:rsidR="00351AB5" w:rsidRDefault="00351AB5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CF3FD8">
              <w:rPr>
                <w:rFonts w:cs="Arial"/>
                <w:b/>
                <w:sz w:val="22"/>
                <w:szCs w:val="22"/>
              </w:rPr>
              <w:t>Korjauskustannukset yhteensä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4307A" w14:textId="7754CE41" w:rsidR="00351AB5" w:rsidRPr="00CF3FD8" w:rsidRDefault="00351AB5" w:rsidP="00014DEB">
            <w:pPr>
              <w:tabs>
                <w:tab w:val="left" w:pos="8591"/>
              </w:tabs>
              <w:spacing w:after="40"/>
              <w:ind w:hanging="7730"/>
              <w:jc w:val="right"/>
              <w:rPr>
                <w:rFonts w:cs="Arial"/>
                <w:b/>
                <w:sz w:val="22"/>
                <w:szCs w:val="22"/>
              </w:rPr>
            </w:pPr>
            <w:r w:rsidRPr="00293F2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93F27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293F27">
              <w:rPr>
                <w:rFonts w:cs="Arial"/>
                <w:b/>
                <w:sz w:val="24"/>
                <w:szCs w:val="24"/>
              </w:rPr>
            </w:r>
            <w:r w:rsidRPr="00293F27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293F27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5305C">
              <w:rPr>
                <w:rFonts w:cs="Arial"/>
                <w:sz w:val="24"/>
                <w:szCs w:val="24"/>
              </w:rPr>
              <w:t>€</w:t>
            </w:r>
          </w:p>
        </w:tc>
      </w:tr>
      <w:tr w:rsidR="008D7D3F" w:rsidRPr="006476A9" w14:paraId="08AC9A89" w14:textId="77777777" w:rsidTr="008D7D3F">
        <w:trPr>
          <w:trHeight w:val="229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0E8B7" w14:textId="4FDD0965" w:rsidR="008D7D3F" w:rsidRPr="00EE47DE" w:rsidRDefault="008D7D3F" w:rsidP="00EE47D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F3FD8" w:rsidRPr="006476A9" w14:paraId="54B37133" w14:textId="77777777" w:rsidTr="008D7D3F">
        <w:trPr>
          <w:trHeight w:val="42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739FCE1F" w14:textId="7791D54A" w:rsidR="00CF3FD8" w:rsidRPr="00924F91" w:rsidRDefault="00EE47DE" w:rsidP="008D7D3F">
            <w:pPr>
              <w:spacing w:before="240"/>
            </w:pPr>
            <w:r w:rsidRPr="00EE47DE">
              <w:rPr>
                <w:rFonts w:cs="Arial"/>
                <w:b/>
                <w:sz w:val="22"/>
                <w:szCs w:val="22"/>
              </w:rPr>
              <w:t>Li</w:t>
            </w:r>
            <w:r w:rsidR="008D7D3F">
              <w:rPr>
                <w:rFonts w:cs="Arial"/>
                <w:b/>
                <w:sz w:val="22"/>
                <w:szCs w:val="22"/>
              </w:rPr>
              <w:t>itä hakemukseen seuraavat liitteet:</w:t>
            </w:r>
          </w:p>
        </w:tc>
      </w:tr>
      <w:tr w:rsidR="00CF3FD8" w:rsidRPr="006476A9" w14:paraId="25EE84EE" w14:textId="77777777" w:rsidTr="008D7D3F">
        <w:trPr>
          <w:trHeight w:val="8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030A87C6" w14:textId="77777777" w:rsidR="00CF3FD8" w:rsidRPr="00D669E5" w:rsidRDefault="00CF3FD8" w:rsidP="008D7D3F">
            <w:pPr>
              <w:jc w:val="right"/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D669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076D07" w14:textId="2B60CFEA" w:rsidR="00CF3FD8" w:rsidRPr="006476A9" w:rsidRDefault="00CF3FD8" w:rsidP="00014DEB">
            <w:pPr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</w:t>
            </w:r>
            <w:r w:rsidRPr="00C15CAE">
              <w:rPr>
                <w:rFonts w:cs="Arial"/>
                <w:b/>
                <w:sz w:val="22"/>
                <w:szCs w:val="22"/>
              </w:rPr>
              <w:t>ustannusarvio</w:t>
            </w:r>
            <w:r w:rsidR="00924F91">
              <w:rPr>
                <w:rFonts w:cs="Arial"/>
                <w:b/>
                <w:sz w:val="22"/>
                <w:szCs w:val="22"/>
              </w:rPr>
              <w:t xml:space="preserve"> (PAKOLLINEN yli </w:t>
            </w:r>
            <w:r w:rsidR="00C23F8A">
              <w:rPr>
                <w:rFonts w:cs="Arial"/>
                <w:b/>
                <w:sz w:val="22"/>
                <w:szCs w:val="22"/>
              </w:rPr>
              <w:t>3</w:t>
            </w:r>
            <w:r w:rsidR="00924F91">
              <w:rPr>
                <w:rFonts w:cs="Arial"/>
                <w:b/>
                <w:sz w:val="22"/>
                <w:szCs w:val="22"/>
              </w:rPr>
              <w:t>000 €:n korjauksista)</w:t>
            </w:r>
            <w:r w:rsidR="00924F91" w:rsidRPr="00A60996">
              <w:rPr>
                <w:noProof/>
                <w:sz w:val="24"/>
              </w:rPr>
              <w:t xml:space="preserve"> </w:t>
            </w:r>
            <w:r w:rsidR="00924F91">
              <w:rPr>
                <w:rFonts w:cs="Arial"/>
                <w:sz w:val="22"/>
                <w:szCs w:val="22"/>
              </w:rPr>
              <w:br/>
            </w:r>
            <w:r w:rsidRPr="00C15CAE">
              <w:rPr>
                <w:rFonts w:cs="Arial"/>
                <w:sz w:val="22"/>
                <w:szCs w:val="22"/>
              </w:rPr>
              <w:t>esim. tarjous, sopimus, laskut</w:t>
            </w:r>
            <w:r w:rsidR="00F04D74">
              <w:rPr>
                <w:rFonts w:cs="Arial"/>
                <w:sz w:val="22"/>
                <w:szCs w:val="22"/>
              </w:rPr>
              <w:t xml:space="preserve"> (</w:t>
            </w:r>
            <w:r w:rsidRPr="00C15CAE">
              <w:rPr>
                <w:rFonts w:cs="Arial"/>
                <w:sz w:val="22"/>
                <w:szCs w:val="22"/>
              </w:rPr>
              <w:t xml:space="preserve">jos </w:t>
            </w:r>
            <w:r w:rsidR="00F04D74">
              <w:rPr>
                <w:rFonts w:cs="Arial"/>
                <w:sz w:val="22"/>
                <w:szCs w:val="22"/>
              </w:rPr>
              <w:t>ARAlta on saatu</w:t>
            </w:r>
            <w:r w:rsidRPr="00C15CAE">
              <w:rPr>
                <w:rFonts w:cs="Arial"/>
                <w:sz w:val="22"/>
                <w:szCs w:val="22"/>
              </w:rPr>
              <w:t xml:space="preserve"> aloituslupa</w:t>
            </w:r>
            <w:r w:rsidR="00F04D74">
              <w:rPr>
                <w:rFonts w:cs="Arial"/>
                <w:sz w:val="22"/>
                <w:szCs w:val="22"/>
              </w:rPr>
              <w:t xml:space="preserve"> toimenpiteisiin)</w:t>
            </w:r>
          </w:p>
        </w:tc>
      </w:tr>
      <w:tr w:rsidR="00CF3FD8" w:rsidRPr="006476A9" w14:paraId="2FA073F4" w14:textId="77777777" w:rsidTr="008D7D3F">
        <w:trPr>
          <w:trHeight w:val="7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A6E71B5" w14:textId="77777777" w:rsidR="00CF3FD8" w:rsidRPr="00D669E5" w:rsidRDefault="00CF3FD8" w:rsidP="008D7D3F">
            <w:pPr>
              <w:jc w:val="right"/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D669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0CFF07" w14:textId="6A2EA5BB" w:rsidR="00CF3FD8" w:rsidRPr="00C15CAE" w:rsidRDefault="00CF3FD8" w:rsidP="00014DEB">
            <w:pPr>
              <w:spacing w:after="40"/>
              <w:rPr>
                <w:rFonts w:cs="Arial"/>
                <w:b/>
                <w:sz w:val="22"/>
                <w:szCs w:val="22"/>
              </w:rPr>
            </w:pPr>
            <w:r w:rsidRPr="00C15CAE">
              <w:rPr>
                <w:rFonts w:cs="Arial"/>
                <w:b/>
                <w:sz w:val="22"/>
                <w:szCs w:val="22"/>
              </w:rPr>
              <w:t>Muut asiakirjat korjauksen laajuudesta riippuen</w:t>
            </w:r>
            <w:r w:rsidRPr="00C15CAE">
              <w:rPr>
                <w:rFonts w:cs="Arial"/>
                <w:sz w:val="22"/>
                <w:szCs w:val="22"/>
              </w:rPr>
              <w:t xml:space="preserve"> </w:t>
            </w:r>
            <w:r w:rsidR="008D7D3F">
              <w:rPr>
                <w:rFonts w:cs="Arial"/>
                <w:sz w:val="22"/>
                <w:szCs w:val="22"/>
              </w:rPr>
              <w:br/>
            </w:r>
            <w:r w:rsidRPr="00B364B9">
              <w:rPr>
                <w:rFonts w:cs="Arial"/>
                <w:sz w:val="22"/>
                <w:szCs w:val="22"/>
              </w:rPr>
              <w:t>(esim. asunnon laajennuksessa pohjapiirustus)</w:t>
            </w:r>
          </w:p>
        </w:tc>
      </w:tr>
      <w:tr w:rsidR="00CF3FD8" w:rsidRPr="006476A9" w14:paraId="5428E086" w14:textId="77777777" w:rsidTr="008D7D3F">
        <w:trPr>
          <w:trHeight w:val="72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D2B43" w14:textId="77777777" w:rsidR="00CF3FD8" w:rsidRPr="00D669E5" w:rsidRDefault="00CF3FD8" w:rsidP="008D7D3F">
            <w:pPr>
              <w:jc w:val="right"/>
              <w:rPr>
                <w:rFonts w:cs="Arial"/>
                <w:sz w:val="22"/>
                <w:szCs w:val="22"/>
              </w:rPr>
            </w:pPr>
            <w:r w:rsidRPr="00D669E5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E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D669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4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7816" w14:textId="5D53AB28" w:rsidR="00CF3FD8" w:rsidRPr="00C15CAE" w:rsidRDefault="001F5E29" w:rsidP="00014DEB">
            <w:pPr>
              <w:spacing w:after="40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FE1F28">
              <w:rPr>
                <w:rFonts w:cs="Arial"/>
                <w:b/>
                <w:sz w:val="22"/>
                <w:szCs w:val="22"/>
              </w:rPr>
              <w:t>Yhtiöjärjestys</w:t>
            </w:r>
            <w:proofErr w:type="gramEnd"/>
            <w:r w:rsidRPr="00FE1F28">
              <w:rPr>
                <w:rFonts w:cs="Arial"/>
                <w:b/>
                <w:sz w:val="22"/>
                <w:szCs w:val="22"/>
              </w:rPr>
              <w:t xml:space="preserve"> jossa hakijan korjausvastuu todetaan, jos poiketaan Asunto-osakeyhtiölain mukaisesta vastuunjaosta</w:t>
            </w:r>
            <w:r>
              <w:t xml:space="preserve"> </w:t>
            </w:r>
            <w:r w:rsidR="00CF3FD8" w:rsidRPr="008D7D3F">
              <w:rPr>
                <w:rFonts w:cs="Arial"/>
                <w:i/>
                <w:sz w:val="22"/>
                <w:szCs w:val="22"/>
              </w:rPr>
              <w:t>(asunto-osakeyhtiö)</w:t>
            </w:r>
          </w:p>
        </w:tc>
      </w:tr>
    </w:tbl>
    <w:p w14:paraId="14BB7F3B" w14:textId="08F9C2EC" w:rsidR="00C61614" w:rsidRDefault="00C61614" w:rsidP="00014DEB">
      <w:pPr>
        <w:pStyle w:val="Osanotsikko"/>
        <w:spacing w:before="360"/>
        <w:ind w:left="0"/>
        <w:rPr>
          <w:sz w:val="24"/>
        </w:rPr>
      </w:pPr>
    </w:p>
    <w:p w14:paraId="504CE567" w14:textId="33FD04B8" w:rsidR="006B2534" w:rsidRPr="0063303C" w:rsidRDefault="00C61614" w:rsidP="009D4D6E">
      <w:pPr>
        <w:pStyle w:val="Osanotsikko"/>
        <w:spacing w:before="600"/>
        <w:ind w:left="0"/>
        <w:rPr>
          <w:sz w:val="24"/>
        </w:rPr>
      </w:pPr>
      <w:r w:rsidRPr="0063303C">
        <w:rPr>
          <w:sz w:val="24"/>
        </w:rPr>
        <w:lastRenderedPageBreak/>
        <w:t>TO</w:t>
      </w:r>
      <w:r w:rsidR="00E74770" w:rsidRPr="0063303C">
        <w:rPr>
          <w:sz w:val="24"/>
        </w:rPr>
        <w:t>IMENPITEIDEN</w:t>
      </w:r>
      <w:r w:rsidR="00B91CCA" w:rsidRPr="0063303C">
        <w:rPr>
          <w:sz w:val="24"/>
        </w:rPr>
        <w:t xml:space="preserve"> KUSTANNUSTEN</w:t>
      </w:r>
      <w:r w:rsidR="00E74770" w:rsidRPr="0063303C">
        <w:rPr>
          <w:sz w:val="24"/>
        </w:rPr>
        <w:t xml:space="preserve"> </w:t>
      </w:r>
      <w:r w:rsidR="00B91CCA" w:rsidRPr="0063303C">
        <w:rPr>
          <w:sz w:val="24"/>
        </w:rPr>
        <w:t>KOKONAIS</w:t>
      </w:r>
      <w:r w:rsidR="00E74770" w:rsidRPr="0063303C">
        <w:rPr>
          <w:sz w:val="24"/>
        </w:rPr>
        <w:t>RAHOITUS</w:t>
      </w:r>
      <w:r w:rsidR="00B91CCA" w:rsidRPr="0063303C">
        <w:rPr>
          <w:sz w:val="24"/>
        </w:rPr>
        <w:t xml:space="preserve"> </w:t>
      </w:r>
    </w:p>
    <w:p w14:paraId="4F0559E5" w14:textId="4F469502" w:rsidR="003C7B82" w:rsidRPr="00CD67A6" w:rsidRDefault="00C61614" w:rsidP="0063303C">
      <w:pPr>
        <w:spacing w:before="120" w:after="120"/>
        <w:ind w:left="-142"/>
        <w:rPr>
          <w:rFonts w:cs="Arial"/>
          <w:sz w:val="22"/>
          <w:szCs w:val="24"/>
        </w:rPr>
      </w:pPr>
      <w:r>
        <w:rPr>
          <w:rFonts w:cs="Arial"/>
          <w:sz w:val="22"/>
          <w:szCs w:val="22"/>
        </w:rPr>
        <w:t xml:space="preserve">  </w:t>
      </w:r>
      <w:r w:rsidR="006B2534" w:rsidRPr="00CD67A6">
        <w:rPr>
          <w:rFonts w:cs="Arial"/>
          <w:sz w:val="22"/>
          <w:szCs w:val="22"/>
        </w:rPr>
        <w:t>Hakijalla on oltava mahdollisuus itse maksaa koko korjaustoimenpide.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43"/>
        <w:gridCol w:w="567"/>
      </w:tblGrid>
      <w:tr w:rsidR="00E74770" w:rsidRPr="006476A9" w14:paraId="2DF605A4" w14:textId="77777777" w:rsidTr="008D7D3F">
        <w:trPr>
          <w:trHeight w:val="40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</w:tcPr>
          <w:p w14:paraId="1B567CF6" w14:textId="36243422" w:rsidR="00E74770" w:rsidRPr="006476A9" w:rsidRDefault="009D05ED" w:rsidP="00014DEB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76A9">
              <w:rPr>
                <w:rFonts w:cs="Arial"/>
                <w:b/>
                <w:sz w:val="22"/>
                <w:szCs w:val="22"/>
              </w:rPr>
              <w:t>Selvitys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6004A9E1" w14:textId="77777777" w:rsidR="001C2012" w:rsidRPr="006476A9" w:rsidRDefault="00E74770" w:rsidP="00014DEB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76A9">
              <w:rPr>
                <w:rFonts w:cs="Arial"/>
                <w:b/>
                <w:sz w:val="22"/>
                <w:szCs w:val="22"/>
              </w:rPr>
              <w:t>Rahoitus</w:t>
            </w:r>
          </w:p>
        </w:tc>
      </w:tr>
      <w:tr w:rsidR="0095085C" w:rsidRPr="006476A9" w14:paraId="14F5697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DA5A5A3" w14:textId="77777777" w:rsidR="0095085C" w:rsidRPr="006476A9" w:rsidRDefault="0095085C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ARAlta haettava avustus (50 – 70 %)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70424CC0" w14:textId="77777777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CCFC3D" w14:textId="3E1CC1C4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€</w:t>
            </w:r>
          </w:p>
        </w:tc>
      </w:tr>
      <w:tr w:rsidR="0095085C" w:rsidRPr="006476A9" w14:paraId="24A7499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4206254" w14:textId="515FDEA6" w:rsidR="0095085C" w:rsidRPr="006476A9" w:rsidRDefault="0095085C" w:rsidP="00014DEB">
            <w:pPr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Pr="006476A9">
              <w:rPr>
                <w:rFonts w:cs="Arial"/>
                <w:sz w:val="22"/>
                <w:szCs w:val="22"/>
              </w:rPr>
              <w:t xml:space="preserve">aina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0A52E43C" w14:textId="77777777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A2DA8F" w14:textId="5E5F5529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€</w:t>
            </w:r>
          </w:p>
        </w:tc>
      </w:tr>
      <w:tr w:rsidR="0095085C" w:rsidRPr="006476A9" w14:paraId="024A002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71756C8" w14:textId="208C5FD0" w:rsidR="0095085C" w:rsidRPr="006476A9" w:rsidRDefault="0095085C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Omat varat (säästöt)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2EA95F51" w14:textId="77777777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521059" w14:textId="1B052000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€</w:t>
            </w:r>
          </w:p>
        </w:tc>
      </w:tr>
      <w:tr w:rsidR="0095085C" w:rsidRPr="006476A9" w14:paraId="5C576A2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40E32B6C" w14:textId="54F761BA" w:rsidR="0095085C" w:rsidRPr="006476A9" w:rsidRDefault="0095085C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Vakuutuskorvaus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7444D9" w14:textId="77777777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9EEC" w14:textId="7DC2BA5C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€</w:t>
            </w:r>
          </w:p>
        </w:tc>
      </w:tr>
      <w:tr w:rsidR="0095085C" w:rsidRPr="006476A9" w14:paraId="4520F9BA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090FACB" w14:textId="77777777" w:rsidR="0095085C" w:rsidRPr="006476A9" w:rsidRDefault="0095085C" w:rsidP="00014DEB">
            <w:pPr>
              <w:spacing w:before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Muu rahoitus, mikä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D07A8C" w14:textId="77777777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3C61" w14:textId="0F1CFADC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€</w:t>
            </w:r>
          </w:p>
        </w:tc>
      </w:tr>
      <w:tr w:rsidR="0095085C" w:rsidRPr="006476A9" w14:paraId="72D52522" w14:textId="77777777" w:rsidTr="00D7341B">
        <w:trPr>
          <w:trHeight w:val="581"/>
        </w:trPr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C56C" w14:textId="77777777" w:rsidR="0095085C" w:rsidRPr="00AD7F69" w:rsidRDefault="0095085C" w:rsidP="00014DEB">
            <w:pPr>
              <w:spacing w:before="120" w:after="40"/>
              <w:rPr>
                <w:rFonts w:cs="Arial"/>
                <w:sz w:val="22"/>
                <w:szCs w:val="22"/>
              </w:rPr>
            </w:pPr>
            <w:r w:rsidRPr="00AD7F69">
              <w:rPr>
                <w:rFonts w:cs="Arial"/>
                <w:sz w:val="22"/>
                <w:szCs w:val="22"/>
              </w:rPr>
              <w:t xml:space="preserve">Toimenpiteiden kustannusten rahoitus yht.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23550" w14:textId="77777777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noProof/>
                <w:sz w:val="22"/>
                <w:szCs w:val="22"/>
              </w:rPr>
            </w:r>
            <w:r w:rsidRPr="006476A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85CB4D" w14:textId="02A1C57E" w:rsidR="0095085C" w:rsidRPr="006476A9" w:rsidRDefault="0095085C" w:rsidP="00014DEB">
            <w:pPr>
              <w:spacing w:before="2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€</w:t>
            </w:r>
          </w:p>
        </w:tc>
      </w:tr>
      <w:tr w:rsidR="00C61614" w:rsidRPr="006476A9" w14:paraId="4AC64F0A" w14:textId="77777777" w:rsidTr="007C0431">
        <w:trPr>
          <w:trHeight w:val="307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102D4" w14:textId="77777777" w:rsidR="00C61614" w:rsidRPr="00C61614" w:rsidRDefault="00C61614" w:rsidP="00014DEB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63303C" w:rsidRPr="006476A9" w14:paraId="5DE85490" w14:textId="77777777" w:rsidTr="007C0431">
        <w:trPr>
          <w:trHeight w:val="279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D8EAB8"/>
            <w:vAlign w:val="bottom"/>
          </w:tcPr>
          <w:p w14:paraId="7F1EDBEF" w14:textId="75C96654" w:rsidR="0063303C" w:rsidRPr="0063303C" w:rsidRDefault="0063303C" w:rsidP="0063303C">
            <w:pPr>
              <w:spacing w:before="120"/>
              <w:rPr>
                <w:rFonts w:cs="Arial"/>
                <w:b/>
                <w:sz w:val="24"/>
                <w:szCs w:val="22"/>
              </w:rPr>
            </w:pPr>
            <w:r w:rsidRPr="0063303C">
              <w:rPr>
                <w:rFonts w:cs="Arial"/>
                <w:b/>
                <w:sz w:val="24"/>
                <w:szCs w:val="22"/>
              </w:rPr>
              <w:t>Oman työn osuus</w:t>
            </w:r>
          </w:p>
        </w:tc>
      </w:tr>
      <w:tr w:rsidR="00BC2153" w:rsidRPr="006476A9" w14:paraId="6F39FFE4" w14:textId="77777777" w:rsidTr="007C0431">
        <w:trPr>
          <w:trHeight w:val="695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FE7339" w14:textId="77777777" w:rsidR="00BC2153" w:rsidRPr="00E0107F" w:rsidRDefault="00BC2153" w:rsidP="0063303C">
            <w:pPr>
              <w:rPr>
                <w:rFonts w:cs="Arial"/>
                <w:sz w:val="22"/>
                <w:szCs w:val="22"/>
                <w:u w:val="single"/>
              </w:rPr>
            </w:pPr>
            <w:r w:rsidRPr="00E0107F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E0107F">
              <w:rPr>
                <w:rFonts w:cs="Arial"/>
                <w:sz w:val="22"/>
                <w:szCs w:val="22"/>
              </w:rPr>
              <w:fldChar w:fldCharType="end"/>
            </w:r>
            <w:r w:rsidRPr="00E0107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9744DF" w14:textId="77777777" w:rsidR="00BC2153" w:rsidRPr="00657057" w:rsidRDefault="00BC2153" w:rsidP="0063303C">
            <w:pPr>
              <w:rPr>
                <w:rFonts w:cs="Arial"/>
                <w:sz w:val="22"/>
                <w:szCs w:val="22"/>
              </w:rPr>
            </w:pPr>
            <w:r w:rsidRPr="00657057">
              <w:rPr>
                <w:rFonts w:cs="Arial"/>
                <w:sz w:val="22"/>
                <w:szCs w:val="22"/>
              </w:rPr>
              <w:t>Korjaustyön tekee osittain ruokakuntaan kuuluva (oman työn osuus ei ole avustettavaa)</w:t>
            </w:r>
          </w:p>
        </w:tc>
      </w:tr>
    </w:tbl>
    <w:p w14:paraId="4EA8B85A" w14:textId="4D966621" w:rsidR="009973E0" w:rsidRPr="00CD67A6" w:rsidRDefault="009973E0" w:rsidP="0063303C">
      <w:pPr>
        <w:pStyle w:val="Osanotsikko"/>
        <w:spacing w:before="240" w:after="40"/>
        <w:ind w:left="0"/>
        <w:rPr>
          <w:sz w:val="24"/>
        </w:rPr>
      </w:pPr>
    </w:p>
    <w:tbl>
      <w:tblPr>
        <w:tblStyle w:val="TaulukkoRuudukko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638"/>
        <w:gridCol w:w="469"/>
        <w:gridCol w:w="2774"/>
        <w:gridCol w:w="3207"/>
        <w:gridCol w:w="2268"/>
      </w:tblGrid>
      <w:tr w:rsidR="0063303C" w14:paraId="37A30175" w14:textId="77777777" w:rsidTr="007C0431">
        <w:trPr>
          <w:trHeight w:val="571"/>
        </w:trPr>
        <w:tc>
          <w:tcPr>
            <w:tcW w:w="9923" w:type="dxa"/>
            <w:gridSpan w:val="6"/>
            <w:tcBorders>
              <w:bottom w:val="nil"/>
            </w:tcBorders>
            <w:shd w:val="clear" w:color="auto" w:fill="D8EAB8"/>
            <w:vAlign w:val="center"/>
          </w:tcPr>
          <w:p w14:paraId="5C049A5E" w14:textId="60DB4AF5" w:rsidR="0063303C" w:rsidRPr="0063303C" w:rsidRDefault="0063303C" w:rsidP="007C0431">
            <w:pPr>
              <w:pStyle w:val="Vliotsikko"/>
            </w:pPr>
            <w:r w:rsidRPr="0063303C">
              <w:t>Onko hakija aiemmin saanut korjausavustusta</w:t>
            </w:r>
          </w:p>
        </w:tc>
      </w:tr>
      <w:tr w:rsidR="00833F43" w14:paraId="060B4E95" w14:textId="77777777" w:rsidTr="007C0431">
        <w:trPr>
          <w:trHeight w:val="45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872713" w14:textId="716F9C80" w:rsidR="00833F43" w:rsidRPr="006476A9" w:rsidRDefault="00833F43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BF2CB75" w14:textId="61D3CE6A" w:rsidR="00833F43" w:rsidRDefault="00833F43" w:rsidP="00014DEB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D2D2098" w14:textId="3BDB518B" w:rsidR="00833F43" w:rsidRPr="006476A9" w:rsidRDefault="00833F43" w:rsidP="00014DEB">
            <w:pPr>
              <w:spacing w:before="120"/>
              <w:rPr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0E8CC794" w14:textId="77777777" w:rsidR="00833F43" w:rsidRPr="006476A9" w:rsidRDefault="00833F43" w:rsidP="00014DEB">
            <w:pPr>
              <w:spacing w:before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Kyllä, vuonna / vuosina: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43341" w14:textId="60259776" w:rsidR="00833F43" w:rsidRPr="006476A9" w:rsidRDefault="00833F43" w:rsidP="00014DEB">
            <w:pPr>
              <w:spacing w:before="120"/>
              <w:rPr>
                <w:sz w:val="22"/>
                <w:szCs w:val="22"/>
              </w:rPr>
            </w:pPr>
            <w:r w:rsidRPr="006476A9">
              <w:rPr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 w:val="22"/>
                <w:szCs w:val="22"/>
              </w:rPr>
              <w:instrText xml:space="preserve"> FORMTEXT </w:instrText>
            </w:r>
            <w:r w:rsidRPr="006476A9">
              <w:rPr>
                <w:sz w:val="22"/>
                <w:szCs w:val="22"/>
              </w:rPr>
            </w:r>
            <w:r w:rsidRPr="006476A9">
              <w:rPr>
                <w:sz w:val="22"/>
                <w:szCs w:val="22"/>
              </w:rPr>
              <w:fldChar w:fldCharType="separate"/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0DEFFE3" w14:textId="77777777" w:rsidR="00833F43" w:rsidRDefault="00833F43" w:rsidP="00014DE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C0431" w14:paraId="25445FF9" w14:textId="77777777" w:rsidTr="007C0431">
        <w:trPr>
          <w:trHeight w:val="45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4FE8996" w14:textId="77777777" w:rsidR="007C0431" w:rsidRPr="006476A9" w:rsidRDefault="007C0431" w:rsidP="007C0431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12386" w14:textId="77777777" w:rsidR="007C0431" w:rsidRDefault="007C0431" w:rsidP="007C0431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C91F7" w14:textId="77777777" w:rsidR="007C0431" w:rsidRPr="006476A9" w:rsidRDefault="007C0431" w:rsidP="007C0431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872BF" w14:textId="20B2D70D" w:rsidR="007C0431" w:rsidRDefault="007C0431" w:rsidP="007C0431">
            <w:pPr>
              <w:spacing w:before="120"/>
              <w:rPr>
                <w:rFonts w:cs="Arial"/>
                <w:sz w:val="22"/>
                <w:szCs w:val="22"/>
              </w:rPr>
            </w:pPr>
            <w:r w:rsidRPr="009973E0">
              <w:rPr>
                <w:rFonts w:cs="Arial"/>
                <w:sz w:val="22"/>
                <w:szCs w:val="22"/>
              </w:rPr>
              <w:t>Mihin tarkoitukseen: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6BDD6" w14:textId="07F0DD27" w:rsidR="007C0431" w:rsidRPr="006476A9" w:rsidRDefault="007C0431" w:rsidP="007C0431">
            <w:pPr>
              <w:spacing w:before="120"/>
              <w:rPr>
                <w:sz w:val="22"/>
                <w:szCs w:val="22"/>
              </w:rPr>
            </w:pPr>
            <w:r w:rsidRPr="006476A9">
              <w:rPr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 w:val="22"/>
                <w:szCs w:val="22"/>
              </w:rPr>
              <w:instrText xml:space="preserve"> FORMTEXT </w:instrText>
            </w:r>
            <w:r w:rsidRPr="006476A9">
              <w:rPr>
                <w:sz w:val="22"/>
                <w:szCs w:val="22"/>
              </w:rPr>
            </w:r>
            <w:r w:rsidRPr="006476A9">
              <w:rPr>
                <w:sz w:val="22"/>
                <w:szCs w:val="22"/>
              </w:rPr>
              <w:fldChar w:fldCharType="separate"/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BED9A47" w14:textId="77777777" w:rsidR="007C0431" w:rsidRDefault="007C0431" w:rsidP="007C0431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D1D6F96" w14:textId="7BB5FB53" w:rsidR="00657057" w:rsidRPr="00657057" w:rsidRDefault="00657057" w:rsidP="00014DEB">
      <w:pPr>
        <w:pStyle w:val="Osanotsikko"/>
        <w:spacing w:before="0" w:after="0"/>
        <w:ind w:left="0"/>
        <w:rPr>
          <w:sz w:val="20"/>
          <w:szCs w:val="20"/>
        </w:rPr>
      </w:pPr>
    </w:p>
    <w:p w14:paraId="6CAE53FF" w14:textId="2C98353E" w:rsidR="0063303C" w:rsidRPr="00113DE0" w:rsidRDefault="00437A2B" w:rsidP="001D7A1F">
      <w:pPr>
        <w:pStyle w:val="Osanotsikko"/>
        <w:spacing w:before="120" w:after="40"/>
        <w:ind w:left="4961" w:hanging="4961"/>
        <w:rPr>
          <w:sz w:val="24"/>
        </w:rPr>
      </w:pPr>
      <w:r w:rsidRPr="00EE47DE">
        <w:rPr>
          <w:b w:val="0"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8F05B2" wp14:editId="29AD69D9">
                <wp:simplePos x="0" y="0"/>
                <wp:positionH relativeFrom="column">
                  <wp:posOffset>6019800</wp:posOffset>
                </wp:positionH>
                <wp:positionV relativeFrom="paragraph">
                  <wp:posOffset>80010</wp:posOffset>
                </wp:positionV>
                <wp:extent cx="594995" cy="558800"/>
                <wp:effectExtent l="0" t="0" r="0" b="0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890563" w14:textId="77777777" w:rsidR="00437A2B" w:rsidRPr="00106FFA" w:rsidRDefault="00437A2B" w:rsidP="00437A2B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106FFA"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F05B2" id="_x0000_s1035" style="position:absolute;left:0;text-align:left;margin-left:474pt;margin-top:6.3pt;width:46.85pt;height:4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" fillcolor="#d89523" stroked="f">
                <v:textbox>
                  <w:txbxContent>
                    <w:p w14:paraId="5B890563" w14:textId="77777777" w:rsidR="00437A2B" w:rsidRPr="00106FFA" w:rsidRDefault="00437A2B" w:rsidP="00437A2B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 w:rsidRPr="00106FFA">
                        <w:rPr>
                          <w:rFonts w:cs="Arial"/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63303C">
        <w:rPr>
          <w:sz w:val="24"/>
        </w:rPr>
        <w:t>Lisä</w:t>
      </w:r>
      <w:r w:rsidR="009D4D6E">
        <w:rPr>
          <w:sz w:val="24"/>
        </w:rPr>
        <w:t>T</w:t>
      </w:r>
      <w:r w:rsidR="0063303C">
        <w:rPr>
          <w:sz w:val="24"/>
        </w:rPr>
        <w:t xml:space="preserve">iedot </w:t>
      </w:r>
      <w:r w:rsidR="0063303C" w:rsidRPr="00113DE0">
        <w:rPr>
          <w:sz w:val="24"/>
        </w:rPr>
        <w:t>RUOKAKUNNA</w:t>
      </w:r>
      <w:r w:rsidR="0063303C">
        <w:rPr>
          <w:sz w:val="24"/>
        </w:rPr>
        <w:t xml:space="preserve">sta </w:t>
      </w:r>
      <w:r w:rsidR="001D7A1F">
        <w:rPr>
          <w:sz w:val="24"/>
        </w:rPr>
        <w:tab/>
      </w:r>
    </w:p>
    <w:tbl>
      <w:tblPr>
        <w:tblStyle w:val="TaulukkoRuudukko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4110"/>
        <w:gridCol w:w="5387"/>
      </w:tblGrid>
      <w:tr w:rsidR="0063303C" w14:paraId="18EAA377" w14:textId="77777777" w:rsidTr="00437A2B">
        <w:trPr>
          <w:trHeight w:val="507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C8081" w14:textId="6087C103" w:rsidR="0063303C" w:rsidRPr="0063303C" w:rsidRDefault="0063303C" w:rsidP="002F44F8">
            <w:pPr>
              <w:spacing w:before="80" w:after="40"/>
              <w:ind w:left="462" w:hanging="352"/>
              <w:rPr>
                <w:rFonts w:cs="Arial"/>
                <w:noProof/>
                <w:color w:val="000000"/>
                <w:sz w:val="22"/>
                <w:szCs w:val="22"/>
              </w:rPr>
            </w:pPr>
            <w:r w:rsidRPr="0063303C">
              <w:rPr>
                <w:rFonts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03C">
              <w:rPr>
                <w:rFonts w:cs="Arial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noProof/>
                <w:color w:val="000000"/>
                <w:sz w:val="22"/>
                <w:szCs w:val="22"/>
              </w:rPr>
            </w:r>
            <w:r w:rsidR="00CD00A4">
              <w:rPr>
                <w:rFonts w:cs="Arial"/>
                <w:noProof/>
                <w:color w:val="000000"/>
                <w:sz w:val="22"/>
                <w:szCs w:val="22"/>
              </w:rPr>
              <w:fldChar w:fldCharType="separate"/>
            </w:r>
            <w:r w:rsidRPr="0063303C">
              <w:rPr>
                <w:rFonts w:cs="Arial"/>
                <w:noProof/>
                <w:color w:val="000000"/>
                <w:sz w:val="22"/>
                <w:szCs w:val="22"/>
              </w:rPr>
              <w:fldChar w:fldCharType="end"/>
            </w:r>
            <w:r w:rsidRPr="0063303C">
              <w:rPr>
                <w:rFonts w:cs="Arial"/>
                <w:noProof/>
                <w:color w:val="000000"/>
                <w:sz w:val="22"/>
                <w:szCs w:val="22"/>
              </w:rPr>
              <w:t xml:space="preserve"> </w:t>
            </w:r>
            <w:r w:rsidR="009F2A68">
              <w:rPr>
                <w:rFonts w:cs="Arial"/>
                <w:noProof/>
                <w:color w:val="000000"/>
                <w:sz w:val="22"/>
                <w:szCs w:val="22"/>
              </w:rPr>
              <w:t xml:space="preserve"> </w:t>
            </w:r>
            <w:r w:rsidR="009F2A68" w:rsidRPr="0063303C">
              <w:rPr>
                <w:rFonts w:cs="Arial"/>
                <w:noProof/>
                <w:color w:val="000000"/>
                <w:sz w:val="22"/>
                <w:szCs w:val="22"/>
              </w:rPr>
              <w:t>Ruokakun</w:t>
            </w:r>
            <w:r w:rsidR="009F2A68">
              <w:rPr>
                <w:rFonts w:cs="Arial"/>
                <w:noProof/>
                <w:color w:val="000000"/>
                <w:sz w:val="22"/>
                <w:szCs w:val="22"/>
              </w:rPr>
              <w:t>nassa asuu vammainen:</w:t>
            </w:r>
            <w:r w:rsidR="009F2A68" w:rsidRPr="009F2A68">
              <w:rPr>
                <w:rFonts w:cs="Arial"/>
                <w:noProof/>
                <w:color w:val="000000"/>
                <w:sz w:val="22"/>
                <w:szCs w:val="22"/>
              </w:rPr>
              <w:t xml:space="preserve"> </w:t>
            </w:r>
            <w:r w:rsidR="009F2A68" w:rsidRPr="009F2A68">
              <w:rPr>
                <w:rFonts w:cs="Arial"/>
                <w:b/>
                <w:noProof/>
                <w:color w:val="000000"/>
                <w:sz w:val="22"/>
                <w:szCs w:val="22"/>
              </w:rPr>
              <w:t>lisää hakemukseen</w:t>
            </w:r>
            <w:r w:rsidR="009F2A68" w:rsidRPr="009F2A68">
              <w:rPr>
                <w:rFonts w:cs="Arial"/>
                <w:noProof/>
                <w:color w:val="000000"/>
                <w:sz w:val="22"/>
                <w:szCs w:val="22"/>
              </w:rPr>
              <w:t xml:space="preserve"> </w:t>
            </w:r>
            <w:r w:rsidR="009F2A68" w:rsidRPr="009F2A68">
              <w:rPr>
                <w:rFonts w:cs="Arial"/>
                <w:b/>
                <w:noProof/>
                <w:color w:val="000000"/>
                <w:sz w:val="22"/>
                <w:szCs w:val="22"/>
              </w:rPr>
              <w:t>B- tai C-lääkärinlausunto</w:t>
            </w:r>
          </w:p>
        </w:tc>
      </w:tr>
      <w:tr w:rsidR="00437A2B" w14:paraId="63339A97" w14:textId="77777777" w:rsidTr="00437A2B">
        <w:trPr>
          <w:trHeight w:val="507"/>
        </w:trPr>
        <w:tc>
          <w:tcPr>
            <w:tcW w:w="9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FE7FD" w14:textId="5B0A44C4" w:rsidR="00437A2B" w:rsidRDefault="00F266FE" w:rsidP="00840D85">
            <w:pPr>
              <w:spacing w:before="600" w:after="120"/>
              <w:ind w:left="-119"/>
              <w:rPr>
                <w:noProof/>
              </w:rPr>
            </w:pPr>
            <w:r w:rsidRPr="00E26346">
              <w:rPr>
                <w:bCs/>
                <w:sz w:val="24"/>
              </w:rPr>
              <w:t>(</w:t>
            </w:r>
            <w:r w:rsidRPr="00E26346">
              <w:rPr>
                <w:bCs/>
                <w:i/>
                <w:iCs/>
                <w:sz w:val="24"/>
              </w:rPr>
              <w:t>HUOM!</w:t>
            </w:r>
            <w:r>
              <w:rPr>
                <w:bCs/>
                <w:sz w:val="24"/>
              </w:rPr>
              <w:t xml:space="preserve"> </w:t>
            </w:r>
            <w:r w:rsidRPr="007C0431">
              <w:rPr>
                <w:i/>
                <w:sz w:val="24"/>
              </w:rPr>
              <w:t>korotetun avustuksen hakeminen</w:t>
            </w: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vain</w:t>
            </w:r>
            <w:proofErr w:type="gramEnd"/>
            <w:r>
              <w:rPr>
                <w:i/>
                <w:sz w:val="24"/>
              </w:rPr>
              <w:t xml:space="preserve"> jos laissa määritellyt ehdot täyttyvät</w:t>
            </w:r>
            <w:r w:rsidRPr="007C0431">
              <w:rPr>
                <w:i/>
                <w:sz w:val="24"/>
              </w:rPr>
              <w:t>)</w:t>
            </w:r>
            <w:r w:rsidR="006E2F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6CE5D0" wp14:editId="138B7EF7">
                      <wp:simplePos x="0" y="0"/>
                      <wp:positionH relativeFrom="column">
                        <wp:posOffset>5984240</wp:posOffset>
                      </wp:positionH>
                      <wp:positionV relativeFrom="paragraph">
                        <wp:posOffset>214630</wp:posOffset>
                      </wp:positionV>
                      <wp:extent cx="594995" cy="558800"/>
                      <wp:effectExtent l="0" t="0" r="0" b="0"/>
                      <wp:wrapNone/>
                      <wp:docPr id="1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558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4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688D86" w14:textId="77777777" w:rsidR="005476BE" w:rsidRPr="00106FFA" w:rsidRDefault="005476BE" w:rsidP="00B37D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</w:pPr>
                                  <w:r w:rsidRPr="00106FFA"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CE5D0" id="_x0000_s1036" style="position:absolute;left:0;text-align:left;margin-left:471.2pt;margin-top:16.9pt;width:46.85pt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" fillcolor="#94c43a" stroked="f">
                      <v:textbox>
                        <w:txbxContent>
                          <w:p w14:paraId="61688D86" w14:textId="77777777" w:rsidR="005476BE" w:rsidRPr="00106FFA" w:rsidRDefault="005476BE" w:rsidP="00B37D0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 w:rsidRPr="00106FFA"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332AB" w:rsidRPr="00B364B9" w14:paraId="36788C7F" w14:textId="77777777" w:rsidTr="002332AB">
        <w:trPr>
          <w:trHeight w:val="553"/>
        </w:trPr>
        <w:tc>
          <w:tcPr>
            <w:tcW w:w="452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2ECFA"/>
            <w:vAlign w:val="center"/>
          </w:tcPr>
          <w:p w14:paraId="2FCC2006" w14:textId="77777777" w:rsidR="002332AB" w:rsidRPr="00B37D0D" w:rsidRDefault="002332AB" w:rsidP="00B37D0D">
            <w:pPr>
              <w:pStyle w:val="Osanotsikko"/>
              <w:spacing w:before="80" w:after="40"/>
              <w:ind w:left="0"/>
              <w:jc w:val="both"/>
              <w:rPr>
                <w:caps w:val="0"/>
                <w:sz w:val="22"/>
                <w:szCs w:val="24"/>
              </w:rPr>
            </w:pPr>
            <w:r>
              <w:rPr>
                <w:caps w:val="0"/>
                <w:sz w:val="22"/>
                <w:szCs w:val="24"/>
              </w:rPr>
              <w:t xml:space="preserve">Välitön muuton uhka: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  <w:shd w:val="clear" w:color="auto" w:fill="D2ECFA"/>
            <w:vAlign w:val="center"/>
          </w:tcPr>
          <w:p w14:paraId="20A66D61" w14:textId="658DBC0E" w:rsidR="006E2F98" w:rsidRDefault="002332AB" w:rsidP="006E2F98">
            <w:pPr>
              <w:pStyle w:val="Osanotsikko"/>
              <w:spacing w:before="80" w:after="0"/>
              <w:ind w:left="0"/>
              <w:jc w:val="both"/>
              <w:rPr>
                <w:bCs/>
                <w:caps w:val="0"/>
                <w:sz w:val="22"/>
              </w:rPr>
            </w:pPr>
            <w:r w:rsidRPr="00022AD1">
              <w:rPr>
                <w:bCs/>
                <w:caps w:val="0"/>
                <w:sz w:val="22"/>
              </w:rPr>
              <w:t xml:space="preserve">Lisää hakemukseen liitteeksi kunnan sosiaali- </w:t>
            </w:r>
          </w:p>
          <w:p w14:paraId="177D2170" w14:textId="378FBF30" w:rsidR="002332AB" w:rsidRPr="00B37D0D" w:rsidRDefault="002332AB" w:rsidP="006E2F98">
            <w:pPr>
              <w:pStyle w:val="Osanotsikko"/>
              <w:spacing w:before="0" w:after="40"/>
              <w:ind w:left="0"/>
              <w:jc w:val="both"/>
              <w:rPr>
                <w:caps w:val="0"/>
                <w:sz w:val="22"/>
                <w:szCs w:val="24"/>
              </w:rPr>
            </w:pPr>
            <w:r w:rsidRPr="00022AD1">
              <w:rPr>
                <w:bCs/>
                <w:caps w:val="0"/>
                <w:sz w:val="22"/>
              </w:rPr>
              <w:t>ja terveyspalveluiden lausunto</w:t>
            </w:r>
          </w:p>
        </w:tc>
      </w:tr>
      <w:tr w:rsidR="0063303C" w:rsidRPr="00B364B9" w14:paraId="2DB73DBC" w14:textId="77777777" w:rsidTr="002332AB">
        <w:trPr>
          <w:trHeight w:val="829"/>
        </w:trPr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0B2D908" w14:textId="0A609DBB" w:rsidR="0063303C" w:rsidRDefault="0063303C" w:rsidP="002F44F8">
            <w:pPr>
              <w:pStyle w:val="Osanotsikko"/>
              <w:spacing w:before="120" w:after="40"/>
              <w:ind w:left="0"/>
              <w:rPr>
                <w:sz w:val="22"/>
              </w:rPr>
            </w:pPr>
            <w:r w:rsidRPr="000D2B86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B86">
              <w:rPr>
                <w:sz w:val="22"/>
              </w:rPr>
              <w:instrText xml:space="preserve"> FORMCHECKBOX </w:instrText>
            </w:r>
            <w:r w:rsidR="00CD00A4">
              <w:rPr>
                <w:sz w:val="22"/>
              </w:rPr>
            </w:r>
            <w:r w:rsidR="00CD00A4">
              <w:rPr>
                <w:sz w:val="22"/>
              </w:rPr>
              <w:fldChar w:fldCharType="separate"/>
            </w:r>
            <w:r w:rsidRPr="000D2B86">
              <w:rPr>
                <w:sz w:val="22"/>
              </w:rPr>
              <w:fldChar w:fldCharType="end"/>
            </w:r>
          </w:p>
          <w:p w14:paraId="49B2B090" w14:textId="383CB337" w:rsidR="00B37D0D" w:rsidRPr="00B364B9" w:rsidRDefault="00B37D0D" w:rsidP="00B37D0D">
            <w:pPr>
              <w:pStyle w:val="Osanotsikko"/>
              <w:spacing w:before="280" w:after="40"/>
              <w:ind w:left="0"/>
              <w:rPr>
                <w:caps w:val="0"/>
                <w:sz w:val="22"/>
                <w:szCs w:val="24"/>
              </w:rPr>
            </w:pPr>
            <w:r w:rsidRPr="000D2B86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B86">
              <w:rPr>
                <w:sz w:val="22"/>
              </w:rPr>
              <w:instrText xml:space="preserve"> FORMCHECKBOX </w:instrText>
            </w:r>
            <w:r w:rsidR="00CD00A4">
              <w:rPr>
                <w:sz w:val="22"/>
              </w:rPr>
            </w:r>
            <w:r w:rsidR="00CD00A4">
              <w:rPr>
                <w:sz w:val="22"/>
              </w:rPr>
              <w:fldChar w:fldCharType="separate"/>
            </w:r>
            <w:r w:rsidRPr="000D2B86">
              <w:rPr>
                <w:sz w:val="22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801DDA" w14:textId="7402D321" w:rsidR="0063303C" w:rsidRDefault="0063303C" w:rsidP="002F44F8">
            <w:pPr>
              <w:pStyle w:val="Osanotsikko"/>
              <w:spacing w:before="80" w:after="40"/>
              <w:ind w:left="0"/>
              <w:rPr>
                <w:b w:val="0"/>
                <w:caps w:val="0"/>
                <w:noProof w:val="0"/>
                <w:color w:val="auto"/>
                <w:sz w:val="22"/>
              </w:rPr>
            </w:pPr>
            <w:r w:rsidRPr="000B03F5">
              <w:rPr>
                <w:caps w:val="0"/>
                <w:noProof w:val="0"/>
                <w:color w:val="auto"/>
                <w:sz w:val="22"/>
              </w:rPr>
              <w:t>Liikkumisesteiden vuoksi</w:t>
            </w:r>
            <w:r w:rsidRPr="000B03F5">
              <w:rPr>
                <w:b w:val="0"/>
                <w:caps w:val="0"/>
                <w:noProof w:val="0"/>
                <w:color w:val="auto"/>
                <w:sz w:val="22"/>
              </w:rPr>
              <w:t xml:space="preserve"> taloudessa asuva joutuisi ilman korjaustoimenpiteitä välittömästi muuttamaan pysyvästi pois asunnosta</w:t>
            </w:r>
          </w:p>
          <w:p w14:paraId="672C68A4" w14:textId="6AC37E60" w:rsidR="009F2A68" w:rsidRPr="009F2A68" w:rsidRDefault="00B37D0D" w:rsidP="00B37D0D">
            <w:pPr>
              <w:pStyle w:val="Osanotsikko"/>
              <w:spacing w:before="40" w:after="40"/>
              <w:ind w:left="0"/>
              <w:rPr>
                <w:b w:val="0"/>
                <w:caps w:val="0"/>
                <w:sz w:val="22"/>
                <w:szCs w:val="24"/>
              </w:rPr>
            </w:pPr>
            <w:r w:rsidRPr="00B37D0D">
              <w:rPr>
                <w:b w:val="0"/>
                <w:caps w:val="0"/>
                <w:sz w:val="22"/>
                <w:szCs w:val="24"/>
              </w:rPr>
              <w:t>Asunnossa ei voida antaa hakijan tarvitsemia</w:t>
            </w:r>
            <w:r>
              <w:rPr>
                <w:caps w:val="0"/>
                <w:sz w:val="22"/>
                <w:szCs w:val="24"/>
              </w:rPr>
              <w:t xml:space="preserve"> sosiaali- ja terveyspalveluja</w:t>
            </w:r>
            <w:r w:rsidRPr="00B37D0D">
              <w:rPr>
                <w:b w:val="0"/>
                <w:caps w:val="0"/>
                <w:sz w:val="22"/>
                <w:szCs w:val="24"/>
              </w:rPr>
              <w:t xml:space="preserve"> ilman korjaustoimenpiteitä (esim. pesutilat)</w:t>
            </w:r>
          </w:p>
        </w:tc>
      </w:tr>
    </w:tbl>
    <w:p w14:paraId="2DB20F69" w14:textId="409A3268" w:rsidR="007C0431" w:rsidRDefault="007C0431" w:rsidP="009D4D6E">
      <w:pPr>
        <w:pStyle w:val="Osanotsikko"/>
        <w:spacing w:before="120" w:after="40"/>
        <w:ind w:left="0"/>
        <w:rPr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500"/>
        <w:gridCol w:w="5954"/>
      </w:tblGrid>
      <w:tr w:rsidR="0063303C" w:rsidRPr="000F4FE1" w14:paraId="55C4A532" w14:textId="77777777" w:rsidTr="0063303C">
        <w:trPr>
          <w:trHeight w:val="13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3F7A66C0" w14:textId="0D86E661" w:rsidR="0063303C" w:rsidRPr="00E0107F" w:rsidRDefault="0063303C" w:rsidP="007C0431">
            <w:pPr>
              <w:pStyle w:val="Osanotsikko"/>
              <w:spacing w:before="120"/>
              <w:ind w:left="0"/>
              <w:rPr>
                <w:sz w:val="22"/>
              </w:rPr>
            </w:pPr>
            <w:r w:rsidRPr="0063303C">
              <w:rPr>
                <w:sz w:val="24"/>
              </w:rPr>
              <w:t>Alaikäisen lapsen tiedot</w:t>
            </w:r>
          </w:p>
        </w:tc>
      </w:tr>
      <w:tr w:rsidR="0063303C" w:rsidRPr="000F4FE1" w14:paraId="60B480EA" w14:textId="77777777" w:rsidTr="007C0431">
        <w:trPr>
          <w:trHeight w:val="69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25A02" w14:textId="77777777" w:rsidR="0063303C" w:rsidRPr="006476A9" w:rsidRDefault="0063303C" w:rsidP="002F44F8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3FFAE" w14:textId="77777777" w:rsidR="0063303C" w:rsidRPr="000F4FE1" w:rsidRDefault="0063303C" w:rsidP="002F44F8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0107F">
              <w:rPr>
                <w:rFonts w:cs="Arial"/>
                <w:sz w:val="22"/>
                <w:szCs w:val="22"/>
              </w:rPr>
              <w:t>Suostumme siihen,</w:t>
            </w:r>
            <w:r w:rsidRPr="00E0107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0107F">
              <w:rPr>
                <w:rFonts w:cs="Arial"/>
                <w:sz w:val="22"/>
                <w:szCs w:val="22"/>
              </w:rPr>
              <w:t>että</w:t>
            </w:r>
            <w:r w:rsidRPr="006476A9">
              <w:rPr>
                <w:rFonts w:cs="Arial"/>
                <w:sz w:val="22"/>
                <w:szCs w:val="22"/>
              </w:rPr>
              <w:t xml:space="preserve"> huolettavamme lapsen tietoja saa tallentaa ja käyttää asuinrakennusten ja asuntojen korjausavustuksista annetun lain (</w:t>
            </w:r>
            <w:hyperlink r:id="rId12" w:history="1">
              <w:r w:rsidRPr="003C7B82">
                <w:rPr>
                  <w:rStyle w:val="Hyperlinkki"/>
                  <w:rFonts w:cs="Arial"/>
                  <w:sz w:val="22"/>
                  <w:szCs w:val="22"/>
                </w:rPr>
                <w:t>2016/1087</w:t>
              </w:r>
            </w:hyperlink>
            <w:r w:rsidRPr="006476A9">
              <w:rPr>
                <w:rFonts w:cs="Arial"/>
                <w:sz w:val="22"/>
                <w:szCs w:val="22"/>
              </w:rPr>
              <w:t>) mukaisen avustushakemuksen käsittelyyn.</w:t>
            </w:r>
          </w:p>
        </w:tc>
      </w:tr>
      <w:tr w:rsidR="0063303C" w:rsidRPr="000F4FE1" w14:paraId="3EE933C6" w14:textId="77777777" w:rsidTr="00EF2B95">
        <w:trPr>
          <w:trHeight w:val="423"/>
        </w:trPr>
        <w:tc>
          <w:tcPr>
            <w:tcW w:w="4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26E86" w14:textId="77777777" w:rsidR="0063303C" w:rsidRPr="000F4FE1" w:rsidRDefault="0063303C" w:rsidP="002F44F8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B22B" w14:textId="6D0FDE50" w:rsidR="0063303C" w:rsidRPr="00E0107F" w:rsidRDefault="0063303C" w:rsidP="002F44F8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E0107F">
              <w:rPr>
                <w:rFonts w:cs="Arial"/>
                <w:b/>
                <w:sz w:val="22"/>
                <w:szCs w:val="22"/>
              </w:rPr>
              <w:t xml:space="preserve">Lapsen nimi ja </w:t>
            </w:r>
            <w:r w:rsidR="002332AB">
              <w:rPr>
                <w:rFonts w:cs="Arial"/>
                <w:b/>
                <w:sz w:val="22"/>
                <w:szCs w:val="22"/>
              </w:rPr>
              <w:t>henkilö</w:t>
            </w:r>
            <w:r w:rsidRPr="00E0107F">
              <w:rPr>
                <w:rFonts w:cs="Arial"/>
                <w:b/>
                <w:sz w:val="22"/>
                <w:szCs w:val="22"/>
              </w:rPr>
              <w:t>tunnus: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EAE6" w14:textId="77777777" w:rsidR="0063303C" w:rsidRPr="0081107D" w:rsidRDefault="0063303C" w:rsidP="002F44F8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476A9">
              <w:rPr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sz w:val="22"/>
                <w:szCs w:val="22"/>
              </w:rPr>
              <w:instrText xml:space="preserve"> FORMTEXT </w:instrText>
            </w:r>
            <w:r w:rsidRPr="006476A9">
              <w:rPr>
                <w:sz w:val="22"/>
                <w:szCs w:val="22"/>
              </w:rPr>
            </w:r>
            <w:r w:rsidRPr="006476A9">
              <w:rPr>
                <w:sz w:val="22"/>
                <w:szCs w:val="22"/>
              </w:rPr>
              <w:fldChar w:fldCharType="separate"/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noProof/>
                <w:sz w:val="22"/>
                <w:szCs w:val="22"/>
              </w:rPr>
              <w:t> </w:t>
            </w:r>
            <w:r w:rsidRPr="006476A9">
              <w:rPr>
                <w:sz w:val="22"/>
                <w:szCs w:val="22"/>
              </w:rPr>
              <w:fldChar w:fldCharType="end"/>
            </w:r>
          </w:p>
        </w:tc>
      </w:tr>
      <w:tr w:rsidR="0063303C" w:rsidRPr="000F4FE1" w14:paraId="66E10A50" w14:textId="77777777" w:rsidTr="002F44F8">
        <w:trPr>
          <w:trHeight w:val="74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1F1" w14:textId="77777777" w:rsidR="0063303C" w:rsidRPr="0081107D" w:rsidRDefault="0063303C" w:rsidP="002F44F8">
            <w:pPr>
              <w:spacing w:before="120"/>
              <w:rPr>
                <w:rFonts w:cs="Arial"/>
                <w:sz w:val="4"/>
                <w:szCs w:val="4"/>
              </w:rPr>
            </w:pPr>
          </w:p>
        </w:tc>
      </w:tr>
    </w:tbl>
    <w:p w14:paraId="4F86ABDA" w14:textId="344D1CE0" w:rsidR="0063303C" w:rsidRDefault="0063303C" w:rsidP="00014DEB">
      <w:pPr>
        <w:pStyle w:val="Osanotsikko"/>
        <w:spacing w:before="120" w:after="40"/>
        <w:ind w:left="0"/>
        <w:rPr>
          <w:sz w:val="24"/>
        </w:rPr>
      </w:pPr>
    </w:p>
    <w:p w14:paraId="0D598443" w14:textId="77777777" w:rsidR="009F2A68" w:rsidRDefault="009F2A68" w:rsidP="00014DEB">
      <w:pPr>
        <w:pStyle w:val="Osanotsikko"/>
        <w:spacing w:before="120" w:after="40"/>
        <w:ind w:left="0"/>
        <w:rPr>
          <w:sz w:val="24"/>
        </w:rPr>
      </w:pPr>
    </w:p>
    <w:p w14:paraId="6A5199EE" w14:textId="3DEE7758" w:rsidR="00BC2153" w:rsidRPr="00CD67A6" w:rsidRDefault="006C7036" w:rsidP="00014DEB">
      <w:pPr>
        <w:pStyle w:val="Osanotsikko"/>
        <w:spacing w:before="120" w:after="40"/>
        <w:ind w:left="0"/>
        <w:rPr>
          <w:sz w:val="24"/>
        </w:rPr>
      </w:pPr>
      <w:r w:rsidRPr="00CD67A6">
        <w:rPr>
          <w:sz w:val="24"/>
        </w:rPr>
        <w:t>AVUSTUSASIAN HOITAJA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5103"/>
      </w:tblGrid>
      <w:tr w:rsidR="00386D95" w:rsidRPr="006476A9" w14:paraId="0199FA02" w14:textId="77777777" w:rsidTr="007C0431">
        <w:trPr>
          <w:trHeight w:val="6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B1E52" w14:textId="77777777" w:rsidR="00386D95" w:rsidRPr="006476A9" w:rsidRDefault="00386D95" w:rsidP="007C0431">
            <w:pPr>
              <w:spacing w:before="120" w:after="8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  <w:r w:rsidRPr="006476A9">
              <w:rPr>
                <w:rFonts w:cs="Arial"/>
                <w:sz w:val="22"/>
                <w:szCs w:val="22"/>
              </w:rPr>
              <w:t xml:space="preserve"> Avustuksen saaja hoitaa itse hakemusasiaa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07FC" w14:textId="14AD3723" w:rsidR="00386D95" w:rsidRPr="00265AF5" w:rsidRDefault="00386D95" w:rsidP="007C0431">
            <w:pPr>
              <w:spacing w:before="120" w:after="80"/>
              <w:ind w:left="498" w:hanging="352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  <w:r w:rsidRPr="006476A9">
              <w:rPr>
                <w:rFonts w:cs="Arial"/>
                <w:sz w:val="22"/>
                <w:szCs w:val="22"/>
              </w:rPr>
              <w:t xml:space="preserve"> </w:t>
            </w:r>
            <w:r w:rsidR="009973E0">
              <w:rPr>
                <w:rFonts w:cs="Arial"/>
                <w:sz w:val="22"/>
                <w:szCs w:val="22"/>
              </w:rPr>
              <w:t xml:space="preserve"> </w:t>
            </w:r>
            <w:r w:rsidRPr="006476A9">
              <w:rPr>
                <w:rFonts w:cs="Arial"/>
                <w:sz w:val="22"/>
                <w:szCs w:val="22"/>
              </w:rPr>
              <w:t>Asiamies hoitaa puolestanne hakemusasiaa</w:t>
            </w:r>
          </w:p>
        </w:tc>
      </w:tr>
      <w:tr w:rsidR="009973E0" w:rsidRPr="006476A9" w14:paraId="43370A35" w14:textId="77777777" w:rsidTr="007C0431">
        <w:trPr>
          <w:cantSplit/>
          <w:trHeight w:val="2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5764705A" w14:textId="0BB0A81F" w:rsidR="009973E0" w:rsidRPr="006A119A" w:rsidRDefault="009973E0" w:rsidP="00014DE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6A119A">
              <w:rPr>
                <w:rFonts w:cs="Arial"/>
                <w:b/>
                <w:sz w:val="24"/>
                <w:szCs w:val="24"/>
              </w:rPr>
              <w:t>Asiamiehen valtuutus</w:t>
            </w:r>
            <w:r w:rsidR="007C0431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386D95" w:rsidRPr="006476A9" w14:paraId="761F974C" w14:textId="77777777" w:rsidTr="007C0431">
        <w:trPr>
          <w:cantSplit/>
          <w:trHeight w:val="758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86" w14:textId="2527C76A" w:rsidR="00386D95" w:rsidRPr="008A2AD4" w:rsidRDefault="00386D95" w:rsidP="008D7D3F">
            <w:pPr>
              <w:spacing w:before="120"/>
              <w:ind w:left="504" w:hanging="504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00A4">
              <w:rPr>
                <w:rFonts w:cs="Arial"/>
                <w:sz w:val="22"/>
                <w:szCs w:val="22"/>
              </w:rPr>
            </w:r>
            <w:r w:rsidR="00CD00A4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  <w:r w:rsidRPr="006476A9">
              <w:rPr>
                <w:rFonts w:cs="Arial"/>
                <w:sz w:val="22"/>
                <w:szCs w:val="22"/>
              </w:rPr>
              <w:t xml:space="preserve"> </w:t>
            </w:r>
            <w:r w:rsidR="008D7D3F">
              <w:rPr>
                <w:rFonts w:cs="Arial"/>
                <w:sz w:val="22"/>
                <w:szCs w:val="22"/>
              </w:rPr>
              <w:t xml:space="preserve">   </w:t>
            </w:r>
            <w:r w:rsidR="009973E0">
              <w:rPr>
                <w:rFonts w:cs="Arial"/>
                <w:sz w:val="22"/>
                <w:szCs w:val="22"/>
              </w:rPr>
              <w:t>V</w:t>
            </w:r>
            <w:r w:rsidRPr="006476A9">
              <w:rPr>
                <w:rFonts w:cs="Arial"/>
                <w:sz w:val="22"/>
                <w:szCs w:val="22"/>
              </w:rPr>
              <w:t>altuutan tämän hakemuksen allekirjoituksella asiamiehen hakemaan puolestani asuntojen ja</w:t>
            </w:r>
            <w:r w:rsidR="009973E0">
              <w:rPr>
                <w:rFonts w:cs="Arial"/>
                <w:sz w:val="22"/>
                <w:szCs w:val="22"/>
              </w:rPr>
              <w:t xml:space="preserve"> </w:t>
            </w:r>
            <w:r w:rsidRPr="006476A9">
              <w:rPr>
                <w:rFonts w:cs="Arial"/>
                <w:sz w:val="22"/>
                <w:szCs w:val="22"/>
              </w:rPr>
              <w:t>asuinrakennusten korjausavustuksista annetun lain (1087/2016) mukaista korjausavustusta</w:t>
            </w:r>
          </w:p>
        </w:tc>
      </w:tr>
      <w:tr w:rsidR="00676E33" w:rsidRPr="006476A9" w14:paraId="4A591673" w14:textId="77777777" w:rsidTr="007C0431">
        <w:trPr>
          <w:cantSplit/>
          <w:trHeight w:val="429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2ECFA"/>
            <w:vAlign w:val="center"/>
          </w:tcPr>
          <w:p w14:paraId="34FC33B9" w14:textId="77777777" w:rsidR="00676E33" w:rsidRPr="00676E33" w:rsidRDefault="00676E33" w:rsidP="00014DEB">
            <w:pPr>
              <w:rPr>
                <w:rFonts w:cs="Arial"/>
                <w:b/>
                <w:sz w:val="24"/>
                <w:szCs w:val="24"/>
              </w:rPr>
            </w:pPr>
            <w:r w:rsidRPr="002F23FB">
              <w:rPr>
                <w:rFonts w:cs="Arial"/>
                <w:b/>
                <w:sz w:val="24"/>
                <w:szCs w:val="24"/>
              </w:rPr>
              <w:t>A</w:t>
            </w:r>
            <w:r>
              <w:rPr>
                <w:rFonts w:cs="Arial"/>
                <w:b/>
                <w:sz w:val="24"/>
                <w:szCs w:val="24"/>
              </w:rPr>
              <w:t>siamiehen tehtävää hoitavan henkilön yhteyshenkilöt</w:t>
            </w:r>
          </w:p>
        </w:tc>
      </w:tr>
      <w:tr w:rsidR="00A54637" w:rsidRPr="006476A9" w14:paraId="4DF5569B" w14:textId="77777777" w:rsidTr="00D7341B">
        <w:trPr>
          <w:cantSplit/>
          <w:trHeight w:val="693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56BF163D" w14:textId="77777777" w:rsidR="00A54637" w:rsidRPr="006476A9" w:rsidRDefault="00A54637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Etunimi</w:t>
            </w:r>
          </w:p>
          <w:p w14:paraId="7BC5018A" w14:textId="77777777" w:rsidR="00A54637" w:rsidRPr="006476A9" w:rsidRDefault="00A54637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D9141A" w14:textId="77777777" w:rsidR="00A54637" w:rsidRPr="006476A9" w:rsidRDefault="00A54637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Sukunimi</w:t>
            </w:r>
          </w:p>
          <w:p w14:paraId="55E504C8" w14:textId="77777777" w:rsidR="00A54637" w:rsidRPr="006476A9" w:rsidRDefault="00A54637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54637" w:rsidRPr="006476A9" w14:paraId="2067AD77" w14:textId="77777777" w:rsidTr="00D7341B">
        <w:trPr>
          <w:cantSplit/>
          <w:trHeight w:val="693"/>
        </w:trPr>
        <w:tc>
          <w:tcPr>
            <w:tcW w:w="4678" w:type="dxa"/>
            <w:tcBorders>
              <w:right w:val="single" w:sz="4" w:space="0" w:color="auto"/>
            </w:tcBorders>
          </w:tcPr>
          <w:p w14:paraId="58084C01" w14:textId="77777777" w:rsidR="00A54637" w:rsidRPr="006476A9" w:rsidRDefault="00A54637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Katuosoite</w:t>
            </w:r>
          </w:p>
          <w:p w14:paraId="51589815" w14:textId="77777777" w:rsidR="00A54637" w:rsidRPr="006476A9" w:rsidRDefault="00A54637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4ECF2FAD" w14:textId="77777777" w:rsidR="00A54637" w:rsidRPr="006476A9" w:rsidRDefault="00A54637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Postinumero</w:t>
            </w:r>
          </w:p>
          <w:p w14:paraId="7D64D5B6" w14:textId="77777777" w:rsidR="00A54637" w:rsidRPr="006476A9" w:rsidRDefault="00A54637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54637" w:rsidRPr="006476A9" w14:paraId="3F50599E" w14:textId="77777777" w:rsidTr="009F2A68">
        <w:trPr>
          <w:cantSplit/>
          <w:trHeight w:val="693"/>
        </w:trPr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14:paraId="44767BEE" w14:textId="77777777" w:rsidR="00A54637" w:rsidRPr="006476A9" w:rsidRDefault="00A54637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Postitoimipaikka</w:t>
            </w:r>
          </w:p>
          <w:p w14:paraId="107D412A" w14:textId="77777777" w:rsidR="00A54637" w:rsidRPr="006476A9" w:rsidRDefault="00A54637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3039AAB8" w14:textId="77777777" w:rsidR="00A54637" w:rsidRPr="006476A9" w:rsidRDefault="00A54637" w:rsidP="00014D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Puhelinnumero</w:t>
            </w:r>
          </w:p>
          <w:p w14:paraId="2F57331B" w14:textId="77777777" w:rsidR="00A54637" w:rsidRPr="006476A9" w:rsidRDefault="00A54637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4DDF" w:rsidRPr="006476A9" w14:paraId="76BB7756" w14:textId="77777777" w:rsidTr="009F2A68">
        <w:trPr>
          <w:cantSplit/>
          <w:trHeight w:val="693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0AE6939" w14:textId="77777777" w:rsidR="00DA4DDF" w:rsidRDefault="00DA4DDF" w:rsidP="00014DEB">
            <w:pPr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Sähköpostiosoite</w:t>
            </w:r>
          </w:p>
          <w:p w14:paraId="2FAFE768" w14:textId="0E077ADD" w:rsidR="00DA4DDF" w:rsidRPr="006476A9" w:rsidRDefault="00DA4DDF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587CB34D" w14:textId="77777777" w:rsidR="00DA4DDF" w:rsidRPr="006476A9" w:rsidRDefault="00DA4DDF" w:rsidP="00014D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Yhteisön nimi</w:t>
            </w:r>
          </w:p>
          <w:p w14:paraId="502D58FB" w14:textId="42F786D6" w:rsidR="00DA4DDF" w:rsidRPr="006476A9" w:rsidRDefault="00DA4DDF" w:rsidP="00014DEB">
            <w:pPr>
              <w:spacing w:before="12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6476A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76A9">
              <w:rPr>
                <w:rFonts w:cs="Arial"/>
                <w:sz w:val="22"/>
                <w:szCs w:val="22"/>
              </w:rPr>
            </w:r>
            <w:r w:rsidRPr="006476A9">
              <w:rPr>
                <w:rFonts w:cs="Arial"/>
                <w:sz w:val="22"/>
                <w:szCs w:val="22"/>
              </w:rPr>
              <w:fldChar w:fldCharType="separate"/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noProof/>
                <w:sz w:val="22"/>
                <w:szCs w:val="22"/>
              </w:rPr>
              <w:t> </w:t>
            </w:r>
            <w:r w:rsidRPr="006476A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074A685" w14:textId="132E6250" w:rsidR="00286745" w:rsidRDefault="00286745" w:rsidP="00014DEB">
      <w:pPr>
        <w:spacing w:after="40" w:line="360" w:lineRule="auto"/>
        <w:rPr>
          <w:rFonts w:cs="Arial"/>
          <w:b/>
          <w:sz w:val="22"/>
          <w:szCs w:val="22"/>
        </w:rPr>
      </w:pPr>
    </w:p>
    <w:p w14:paraId="30A1BCED" w14:textId="77777777" w:rsidR="007C0431" w:rsidRDefault="007C0431" w:rsidP="00014DEB">
      <w:pPr>
        <w:spacing w:after="40" w:line="360" w:lineRule="auto"/>
        <w:rPr>
          <w:rFonts w:cs="Arial"/>
          <w:b/>
          <w:sz w:val="22"/>
          <w:szCs w:val="22"/>
        </w:rPr>
      </w:pPr>
    </w:p>
    <w:tbl>
      <w:tblPr>
        <w:tblStyle w:val="TaulukkoRuudukko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CD67A6" w14:paraId="7D25342A" w14:textId="77777777" w:rsidTr="00CD67A6">
        <w:tc>
          <w:tcPr>
            <w:tcW w:w="4962" w:type="dxa"/>
          </w:tcPr>
          <w:p w14:paraId="39E857EB" w14:textId="1F5F516E" w:rsidR="00B364B9" w:rsidRDefault="00B364B9" w:rsidP="00014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CA004" wp14:editId="09826C77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30480</wp:posOffset>
                      </wp:positionV>
                      <wp:extent cx="7529195" cy="135255"/>
                      <wp:effectExtent l="0" t="0" r="0" b="0"/>
                      <wp:wrapNone/>
                      <wp:docPr id="17" name="Suorakulmio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91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A3335" id="Suorakulmio 17" o:spid="_x0000_s1026" alt="&quot;&quot;" style="position:absolute;margin-left:-61.25pt;margin-top:2.4pt;width:592.85pt;height:10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" fillcolor="#f2f2f2 [3052]" stroked="f" strokeweight="1pt"/>
                  </w:pict>
                </mc:Fallback>
              </mc:AlternateContent>
            </w:r>
          </w:p>
          <w:p w14:paraId="49F9EB82" w14:textId="77777777" w:rsidR="00833F43" w:rsidRDefault="00833F43" w:rsidP="00014DEB">
            <w:pPr>
              <w:rPr>
                <w:rFonts w:cs="Arial"/>
                <w:b/>
                <w:color w:val="D89523"/>
                <w:sz w:val="28"/>
                <w:szCs w:val="24"/>
              </w:rPr>
            </w:pPr>
          </w:p>
          <w:p w14:paraId="47B17C8A" w14:textId="3B21AB8A" w:rsidR="00CD67A6" w:rsidRPr="00F87BEC" w:rsidRDefault="007C0431" w:rsidP="00014D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D89523"/>
                <w:sz w:val="28"/>
                <w:szCs w:val="24"/>
              </w:rPr>
              <w:t>Lähetä hakemukset</w:t>
            </w:r>
            <w:r w:rsidR="00CD67A6" w:rsidRPr="00B364B9">
              <w:rPr>
                <w:rFonts w:cs="Arial"/>
                <w:b/>
                <w:color w:val="D89523"/>
                <w:sz w:val="28"/>
                <w:szCs w:val="24"/>
              </w:rPr>
              <w:t xml:space="preserve"> </w:t>
            </w:r>
            <w:r w:rsidR="00B364B9">
              <w:rPr>
                <w:rFonts w:cs="Arial"/>
                <w:b/>
                <w:color w:val="D89523"/>
                <w:sz w:val="28"/>
                <w:szCs w:val="24"/>
              </w:rPr>
              <w:br/>
              <w:t xml:space="preserve">postitse </w:t>
            </w:r>
            <w:r w:rsidR="00CD67A6" w:rsidRPr="00B364B9">
              <w:rPr>
                <w:rFonts w:cs="Arial"/>
                <w:b/>
                <w:color w:val="D89523"/>
                <w:sz w:val="28"/>
                <w:szCs w:val="24"/>
              </w:rPr>
              <w:t>ARAan</w:t>
            </w:r>
            <w:r>
              <w:rPr>
                <w:rFonts w:cs="Arial"/>
                <w:b/>
                <w:color w:val="D89523"/>
                <w:sz w:val="28"/>
                <w:szCs w:val="24"/>
              </w:rPr>
              <w:t xml:space="preserve"> osoitteella</w:t>
            </w:r>
            <w:r w:rsidR="00CD67A6" w:rsidRPr="00B364B9">
              <w:rPr>
                <w:rFonts w:cs="Arial"/>
                <w:b/>
                <w:color w:val="D89523"/>
                <w:sz w:val="28"/>
                <w:szCs w:val="24"/>
              </w:rPr>
              <w:t>:</w:t>
            </w:r>
          </w:p>
          <w:p w14:paraId="489E1224" w14:textId="2ABBD5B6" w:rsidR="00CD67A6" w:rsidRDefault="00CD67A6" w:rsidP="00014DEB">
            <w:pPr>
              <w:spacing w:after="40"/>
              <w:rPr>
                <w:rFonts w:cs="Arial"/>
                <w:sz w:val="22"/>
                <w:szCs w:val="22"/>
              </w:rPr>
            </w:pPr>
          </w:p>
          <w:p w14:paraId="7F038894" w14:textId="30D9AE31" w:rsidR="00CD67A6" w:rsidRDefault="00CD67A6" w:rsidP="00014DEB">
            <w:pPr>
              <w:spacing w:after="40"/>
              <w:rPr>
                <w:rFonts w:cs="Arial"/>
                <w:sz w:val="22"/>
                <w:szCs w:val="22"/>
              </w:rPr>
            </w:pPr>
            <w:r w:rsidRPr="006476A9">
              <w:rPr>
                <w:rFonts w:cs="Arial"/>
                <w:sz w:val="22"/>
                <w:szCs w:val="22"/>
              </w:rPr>
              <w:t>Asumisen rahoitus- ja kehittämiskeskus (ARA)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476A9">
              <w:rPr>
                <w:rFonts w:cs="Arial"/>
                <w:sz w:val="22"/>
                <w:szCs w:val="22"/>
              </w:rPr>
              <w:t>Kirjaamo</w:t>
            </w:r>
            <w:r>
              <w:rPr>
                <w:rFonts w:cs="Arial"/>
                <w:sz w:val="22"/>
                <w:szCs w:val="22"/>
              </w:rPr>
              <w:br/>
            </w:r>
            <w:r w:rsidRPr="006476A9">
              <w:rPr>
                <w:rFonts w:cs="Arial"/>
                <w:sz w:val="22"/>
                <w:szCs w:val="22"/>
              </w:rPr>
              <w:t>PL 30</w:t>
            </w:r>
            <w:r>
              <w:rPr>
                <w:rFonts w:cs="Arial"/>
                <w:sz w:val="22"/>
                <w:szCs w:val="22"/>
              </w:rPr>
              <w:br/>
            </w:r>
            <w:r w:rsidRPr="006476A9">
              <w:rPr>
                <w:rFonts w:cs="Arial"/>
                <w:sz w:val="22"/>
                <w:szCs w:val="22"/>
              </w:rPr>
              <w:t>15141 LAHTI</w:t>
            </w:r>
          </w:p>
          <w:p w14:paraId="01BE1709" w14:textId="4C81F56F" w:rsidR="00CD67A6" w:rsidRDefault="00CD67A6" w:rsidP="00014DEB">
            <w:pPr>
              <w:spacing w:after="40"/>
              <w:rPr>
                <w:rFonts w:cs="Arial"/>
                <w:sz w:val="22"/>
                <w:szCs w:val="22"/>
              </w:rPr>
            </w:pPr>
          </w:p>
          <w:p w14:paraId="4FDB30FF" w14:textId="77777777" w:rsidR="008950FF" w:rsidRDefault="00CD67A6" w:rsidP="00014DEB">
            <w:pPr>
              <w:rPr>
                <w:rFonts w:cs="Arial"/>
                <w:b/>
                <w:sz w:val="22"/>
                <w:szCs w:val="22"/>
              </w:rPr>
            </w:pPr>
            <w:r w:rsidRPr="007C0431">
              <w:rPr>
                <w:rFonts w:cs="Arial"/>
                <w:b/>
                <w:sz w:val="22"/>
                <w:szCs w:val="22"/>
              </w:rPr>
              <w:t>tai sähköpostitse turvapostina:</w:t>
            </w:r>
          </w:p>
          <w:p w14:paraId="459B9CC9" w14:textId="3AC6A867" w:rsidR="00CD67A6" w:rsidRPr="006476A9" w:rsidRDefault="00CD00A4" w:rsidP="00014DEB">
            <w:pPr>
              <w:rPr>
                <w:rFonts w:cs="Arial"/>
                <w:sz w:val="22"/>
                <w:szCs w:val="22"/>
              </w:rPr>
            </w:pPr>
            <w:hyperlink r:id="rId13" w:history="1">
              <w:r w:rsidR="008950FF" w:rsidRPr="008950FF">
                <w:rPr>
                  <w:rStyle w:val="Hyperlinkki"/>
                  <w:rFonts w:cs="Arial"/>
                  <w:sz w:val="22"/>
                  <w:szCs w:val="22"/>
                </w:rPr>
                <w:t>https://turvaviesti.ara.fi/</w:t>
              </w:r>
            </w:hyperlink>
            <w:r w:rsidR="00CD67A6">
              <w:rPr>
                <w:rFonts w:cs="Arial"/>
                <w:sz w:val="22"/>
                <w:szCs w:val="22"/>
              </w:rPr>
              <w:br/>
            </w:r>
            <w:r w:rsidR="00CD67A6" w:rsidRPr="006476A9">
              <w:rPr>
                <w:rFonts w:cs="Arial"/>
                <w:sz w:val="22"/>
                <w:szCs w:val="22"/>
              </w:rPr>
              <w:t xml:space="preserve">(ks. </w:t>
            </w:r>
            <w:r w:rsidR="00CD67A6">
              <w:rPr>
                <w:rFonts w:cs="Arial"/>
                <w:sz w:val="22"/>
                <w:szCs w:val="22"/>
              </w:rPr>
              <w:t xml:space="preserve">avustusohjeesta </w:t>
            </w:r>
            <w:r w:rsidR="00CD67A6" w:rsidRPr="00CD67A6">
              <w:rPr>
                <w:rFonts w:cs="Arial"/>
                <w:i/>
                <w:sz w:val="22"/>
                <w:szCs w:val="22"/>
              </w:rPr>
              <w:t>turvaposti</w:t>
            </w:r>
            <w:r w:rsidR="00CD67A6" w:rsidRPr="006476A9">
              <w:rPr>
                <w:rFonts w:cs="Arial"/>
                <w:sz w:val="22"/>
                <w:szCs w:val="22"/>
              </w:rPr>
              <w:t>)</w:t>
            </w:r>
            <w:r w:rsidR="00CD67A6">
              <w:rPr>
                <w:rFonts w:cs="Arial"/>
                <w:sz w:val="22"/>
                <w:szCs w:val="22"/>
              </w:rPr>
              <w:t xml:space="preserve"> </w:t>
            </w:r>
            <w:hyperlink r:id="rId14" w:history="1"/>
          </w:p>
          <w:p w14:paraId="4ECA97B5" w14:textId="1D7B9148" w:rsidR="00CD67A6" w:rsidRDefault="00B364B9" w:rsidP="00014DEB">
            <w:pPr>
              <w:tabs>
                <w:tab w:val="center" w:pos="1692"/>
              </w:tabs>
              <w:spacing w:after="4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19B75" wp14:editId="6B87C621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283210</wp:posOffset>
                      </wp:positionV>
                      <wp:extent cx="7529195" cy="135255"/>
                      <wp:effectExtent l="0" t="0" r="0" b="0"/>
                      <wp:wrapNone/>
                      <wp:docPr id="18" name="Suorakulmio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91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5D3D" id="Suorakulmio 18" o:spid="_x0000_s1026" alt="&quot;&quot;" style="position:absolute;margin-left:-61.6pt;margin-top:22.3pt;width:592.85pt;height:10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" fillcolor="#f2f2f2 [3052]" stroked="f" strokeweight="1pt"/>
                  </w:pict>
                </mc:Fallback>
              </mc:AlternateContent>
            </w:r>
          </w:p>
        </w:tc>
        <w:tc>
          <w:tcPr>
            <w:tcW w:w="5245" w:type="dxa"/>
          </w:tcPr>
          <w:p w14:paraId="25733B45" w14:textId="22149C10" w:rsidR="00CD67A6" w:rsidRDefault="00CD67A6" w:rsidP="00014DEB">
            <w:pPr>
              <w:spacing w:after="4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14:paraId="71139193" w14:textId="77777777" w:rsidR="00C40581" w:rsidRPr="000E6E92" w:rsidRDefault="00C40581" w:rsidP="00C40581">
            <w:pPr>
              <w:spacing w:before="240" w:after="120"/>
              <w:ind w:left="136"/>
              <w:rPr>
                <w:rFonts w:cs="Arial"/>
                <w:sz w:val="22"/>
                <w:szCs w:val="22"/>
              </w:rPr>
            </w:pPr>
            <w:r w:rsidRPr="000E6E92">
              <w:rPr>
                <w:rFonts w:cs="Arial"/>
                <w:sz w:val="22"/>
                <w:szCs w:val="22"/>
              </w:rPr>
              <w:t xml:space="preserve">Avustuksen hakemiseen liittyvissä asioissa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0E6E92">
              <w:rPr>
                <w:rFonts w:cs="Arial"/>
                <w:sz w:val="22"/>
                <w:szCs w:val="22"/>
              </w:rPr>
              <w:t>palvelemme</w:t>
            </w:r>
            <w:r w:rsidRPr="000E6E9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0E6E92">
              <w:rPr>
                <w:rFonts w:cs="Arial"/>
                <w:sz w:val="22"/>
                <w:szCs w:val="22"/>
              </w:rPr>
              <w:t>puhelimitse</w:t>
            </w:r>
            <w:r w:rsidRPr="000E6E9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0E6E92">
              <w:rPr>
                <w:rFonts w:cs="Arial"/>
                <w:sz w:val="22"/>
                <w:szCs w:val="22"/>
              </w:rPr>
              <w:t>ja sähköpostitse:</w:t>
            </w:r>
          </w:p>
          <w:p w14:paraId="16C49FC7" w14:textId="0288B6A4" w:rsidR="00C40581" w:rsidRDefault="00C40581" w:rsidP="00C40581">
            <w:pPr>
              <w:spacing w:before="120"/>
              <w:rPr>
                <w:noProof/>
              </w:rPr>
            </w:pPr>
            <w:r w:rsidRPr="00D22A65">
              <w:rPr>
                <w:noProof/>
              </w:rPr>
              <w:drawing>
                <wp:inline distT="0" distB="0" distL="0" distR="0" wp14:anchorId="2E78F31E" wp14:editId="495CA73D">
                  <wp:extent cx="2133600" cy="228600"/>
                  <wp:effectExtent l="0" t="0" r="0" b="0"/>
                  <wp:docPr id="4" name="Kuva 4" descr="sähköpostiosoite: korjausavustus.ara (at) ara.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3" descr="sähköpostiosoite: korjausavustus.ara (at) ara.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25403" w14:textId="77777777" w:rsidR="00C40581" w:rsidRDefault="00C40581" w:rsidP="00C40581">
            <w:pPr>
              <w:spacing w:before="120"/>
              <w:rPr>
                <w:rFonts w:cs="Arial"/>
                <w:sz w:val="22"/>
                <w:szCs w:val="22"/>
              </w:rPr>
            </w:pPr>
            <w:r w:rsidRPr="000E6E92">
              <w:rPr>
                <w:rFonts w:cs="Arial"/>
                <w:sz w:val="22"/>
                <w:szCs w:val="22"/>
              </w:rPr>
              <w:t xml:space="preserve">  puh. 029 525 0818</w:t>
            </w:r>
          </w:p>
          <w:p w14:paraId="75CDABD6" w14:textId="77777777" w:rsidR="00C40581" w:rsidRPr="003B4765" w:rsidRDefault="00C40581" w:rsidP="00C40581">
            <w:pPr>
              <w:spacing w:before="120"/>
              <w:rPr>
                <w:rFonts w:cs="Arial"/>
                <w:sz w:val="16"/>
                <w:szCs w:val="16"/>
              </w:rPr>
            </w:pPr>
          </w:p>
          <w:p w14:paraId="6E462C26" w14:textId="77777777" w:rsidR="00C40581" w:rsidRPr="00856B56" w:rsidRDefault="00C40581" w:rsidP="00C40581">
            <w:pPr>
              <w:ind w:left="1985" w:hanging="1850"/>
              <w:rPr>
                <w:rFonts w:cs="Arial"/>
                <w:b/>
                <w:sz w:val="22"/>
                <w:szCs w:val="22"/>
              </w:rPr>
            </w:pPr>
            <w:r w:rsidRPr="000E6E92">
              <w:rPr>
                <w:rFonts w:cs="Arial"/>
                <w:sz w:val="22"/>
                <w:szCs w:val="22"/>
              </w:rPr>
              <w:t xml:space="preserve">Palvelemme: </w:t>
            </w:r>
            <w:r w:rsidRPr="00856B56">
              <w:rPr>
                <w:rFonts w:cs="Arial"/>
                <w:b/>
                <w:sz w:val="22"/>
                <w:szCs w:val="22"/>
              </w:rPr>
              <w:t>tiistaisin ja keskiviikkoisin</w:t>
            </w:r>
          </w:p>
          <w:p w14:paraId="15188DF1" w14:textId="2FE5A7EE" w:rsidR="00C40581" w:rsidRPr="000E6E92" w:rsidRDefault="00C40581" w:rsidP="00C40581">
            <w:pPr>
              <w:spacing w:before="40"/>
              <w:ind w:left="1984" w:hanging="1848"/>
              <w:rPr>
                <w:rFonts w:cs="Arial"/>
                <w:sz w:val="22"/>
                <w:szCs w:val="22"/>
              </w:rPr>
            </w:pPr>
            <w:r w:rsidRPr="000E6E92">
              <w:rPr>
                <w:rFonts w:cs="Arial"/>
                <w:sz w:val="22"/>
                <w:szCs w:val="22"/>
              </w:rPr>
              <w:t>klo 9–11</w:t>
            </w:r>
          </w:p>
          <w:p w14:paraId="4D2AC71B" w14:textId="5F1C7D40" w:rsidR="00CD67A6" w:rsidRDefault="00CD67A6" w:rsidP="00C40581">
            <w:pPr>
              <w:spacing w:after="40" w:line="360" w:lineRule="auto"/>
              <w:ind w:left="89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FC7455B" w14:textId="77777777" w:rsidR="00833F43" w:rsidRDefault="00B364B9" w:rsidP="00014DEB">
      <w:pPr>
        <w:spacing w:after="40" w:line="36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/>
      </w:r>
    </w:p>
    <w:p w14:paraId="2D8A23DA" w14:textId="77777777" w:rsidR="00CC36E1" w:rsidRDefault="00C1200C" w:rsidP="00CC36E1">
      <w:pPr>
        <w:spacing w:after="40" w:line="360" w:lineRule="auto"/>
        <w:rPr>
          <w:rStyle w:val="Hyperlinkki"/>
          <w:rFonts w:cs="Arial"/>
          <w:i/>
          <w:sz w:val="22"/>
        </w:rPr>
      </w:pPr>
      <w:r w:rsidRPr="00B364B9">
        <w:rPr>
          <w:rFonts w:cs="Arial"/>
          <w:i/>
          <w:sz w:val="22"/>
          <w:szCs w:val="22"/>
        </w:rPr>
        <w:t>Katso miten</w:t>
      </w:r>
      <w:r w:rsidR="00CD67A6" w:rsidRPr="00B364B9">
        <w:rPr>
          <w:rFonts w:cs="Arial"/>
          <w:i/>
          <w:sz w:val="22"/>
          <w:szCs w:val="22"/>
        </w:rPr>
        <w:t xml:space="preserve"> ARA</w:t>
      </w:r>
      <w:r w:rsidRPr="00B364B9">
        <w:rPr>
          <w:rFonts w:cs="Arial"/>
          <w:i/>
          <w:sz w:val="22"/>
          <w:szCs w:val="22"/>
        </w:rPr>
        <w:t xml:space="preserve"> käsittel</w:t>
      </w:r>
      <w:r w:rsidR="00CD67A6" w:rsidRPr="00B364B9">
        <w:rPr>
          <w:rFonts w:cs="Arial"/>
          <w:i/>
          <w:sz w:val="22"/>
          <w:szCs w:val="22"/>
        </w:rPr>
        <w:t>e</w:t>
      </w:r>
      <w:r w:rsidRPr="00B364B9">
        <w:rPr>
          <w:rFonts w:cs="Arial"/>
          <w:i/>
          <w:sz w:val="22"/>
          <w:szCs w:val="22"/>
        </w:rPr>
        <w:t>e h</w:t>
      </w:r>
      <w:r w:rsidR="00255612" w:rsidRPr="00B364B9">
        <w:rPr>
          <w:rFonts w:cs="Arial"/>
          <w:i/>
          <w:sz w:val="22"/>
          <w:szCs w:val="22"/>
        </w:rPr>
        <w:t>enkilötieto</w:t>
      </w:r>
      <w:r w:rsidRPr="00B364B9">
        <w:rPr>
          <w:rFonts w:cs="Arial"/>
          <w:i/>
          <w:sz w:val="22"/>
          <w:szCs w:val="22"/>
        </w:rPr>
        <w:t xml:space="preserve">janne: </w:t>
      </w:r>
      <w:hyperlink r:id="rId16" w:history="1">
        <w:r w:rsidRPr="00B364B9">
          <w:rPr>
            <w:rStyle w:val="Hyperlinkki"/>
            <w:rFonts w:cs="Arial"/>
            <w:i/>
            <w:sz w:val="22"/>
          </w:rPr>
          <w:t>henkilöasiakasrekisteri</w:t>
        </w:r>
      </w:hyperlink>
    </w:p>
    <w:p w14:paraId="13046096" w14:textId="77777777" w:rsidR="00CC36E1" w:rsidRDefault="00CC36E1">
      <w:pPr>
        <w:rPr>
          <w:rStyle w:val="Hyperlinkki"/>
          <w:rFonts w:cs="Arial"/>
          <w:i/>
          <w:sz w:val="22"/>
        </w:rPr>
      </w:pPr>
      <w:r>
        <w:rPr>
          <w:rStyle w:val="Hyperlinkki"/>
          <w:rFonts w:cs="Arial"/>
          <w:i/>
          <w:sz w:val="22"/>
        </w:rPr>
        <w:br w:type="page"/>
      </w:r>
    </w:p>
    <w:p w14:paraId="45647D2F" w14:textId="77777777" w:rsidR="00CC36E1" w:rsidRDefault="00CC36E1" w:rsidP="00CC36E1">
      <w:pPr>
        <w:pStyle w:val="Osanotsikko"/>
      </w:pPr>
    </w:p>
    <w:p w14:paraId="48E48DA2" w14:textId="5C5D28B7" w:rsidR="00772B3C" w:rsidRDefault="00CC36E1" w:rsidP="00AE475C">
      <w:pPr>
        <w:pStyle w:val="Osanotsikko"/>
        <w:ind w:left="284" w:right="283"/>
      </w:pPr>
      <w:bookmarkStart w:id="0" w:name="_Hlk46494677"/>
      <w:r>
        <w:t>Kysely</w:t>
      </w:r>
    </w:p>
    <w:p w14:paraId="7CEFDC2E" w14:textId="658394DD" w:rsidR="005476BE" w:rsidRPr="005476BE" w:rsidRDefault="005476BE" w:rsidP="00AE475C">
      <w:pPr>
        <w:spacing w:after="240"/>
        <w:ind w:left="284" w:right="283"/>
        <w:rPr>
          <w:sz w:val="22"/>
          <w:szCs w:val="22"/>
        </w:rPr>
      </w:pPr>
      <w:r w:rsidRPr="005476BE">
        <w:rPr>
          <w:sz w:val="22"/>
          <w:szCs w:val="22"/>
        </w:rPr>
        <w:t>Vastaisitteko muutamaan kysymykseen</w:t>
      </w:r>
      <w:r>
        <w:rPr>
          <w:sz w:val="22"/>
          <w:szCs w:val="22"/>
        </w:rPr>
        <w:t>, jotka liittyvät avustuksen viestintään</w:t>
      </w:r>
      <w:r w:rsidRPr="005476BE">
        <w:rPr>
          <w:sz w:val="22"/>
          <w:szCs w:val="22"/>
        </w:rPr>
        <w:t>. K</w:t>
      </w:r>
      <w:r>
        <w:rPr>
          <w:sz w:val="22"/>
          <w:szCs w:val="22"/>
        </w:rPr>
        <w:t>ä</w:t>
      </w:r>
      <w:r w:rsidRPr="005476BE">
        <w:rPr>
          <w:sz w:val="22"/>
          <w:szCs w:val="22"/>
        </w:rPr>
        <w:t>ytämme vastauksia kehittääksemme toimintaamme.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9283"/>
      </w:tblGrid>
      <w:tr w:rsidR="005476BE" w14:paraId="13A911E5" w14:textId="77777777" w:rsidTr="00AE475C">
        <w:trPr>
          <w:trHeight w:val="691"/>
        </w:trPr>
        <w:tc>
          <w:tcPr>
            <w:tcW w:w="9283" w:type="dxa"/>
            <w:shd w:val="clear" w:color="auto" w:fill="D8EAB8"/>
          </w:tcPr>
          <w:p w14:paraId="2D5AE8FE" w14:textId="2ED5F41E" w:rsidR="005476BE" w:rsidRPr="005476BE" w:rsidRDefault="005476BE" w:rsidP="00AE475C">
            <w:pPr>
              <w:pStyle w:val="Vliotsikko"/>
              <w:spacing w:before="240"/>
              <w:ind w:left="284" w:right="283"/>
              <w:rPr>
                <w:sz w:val="21"/>
                <w:szCs w:val="21"/>
              </w:rPr>
            </w:pPr>
            <w:r w:rsidRPr="005476BE">
              <w:t>1. Mistä saitte tiedon avustuksesta?</w:t>
            </w:r>
          </w:p>
        </w:tc>
      </w:tr>
      <w:tr w:rsidR="005476BE" w14:paraId="6A0971A8" w14:textId="77777777" w:rsidTr="00AE475C">
        <w:tc>
          <w:tcPr>
            <w:tcW w:w="9283" w:type="dxa"/>
          </w:tcPr>
          <w:p w14:paraId="2B4B693D" w14:textId="76A8AD34" w:rsidR="005476BE" w:rsidRPr="005476BE" w:rsidRDefault="005476BE" w:rsidP="00AE475C">
            <w:pPr>
              <w:spacing w:before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ara.fi</w:t>
            </w:r>
          </w:p>
          <w:p w14:paraId="1823942E" w14:textId="79CDF975" w:rsidR="005476BE" w:rsidRPr="005476BE" w:rsidRDefault="005476BE" w:rsidP="00AE475C">
            <w:pPr>
              <w:spacing w:before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Sosiaalinen media: kanava: </w:t>
            </w:r>
            <w:r w:rsidRPr="005476BE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476B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476BE">
              <w:rPr>
                <w:rFonts w:cs="Arial"/>
                <w:sz w:val="22"/>
                <w:szCs w:val="22"/>
              </w:rPr>
            </w:r>
            <w:r w:rsidRPr="005476BE">
              <w:rPr>
                <w:rFonts w:cs="Arial"/>
                <w:sz w:val="22"/>
                <w:szCs w:val="22"/>
              </w:rPr>
              <w:fldChar w:fldCharType="separate"/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sz w:val="22"/>
                <w:szCs w:val="22"/>
              </w:rPr>
              <w:fldChar w:fldCharType="end"/>
            </w:r>
          </w:p>
          <w:p w14:paraId="5A94911B" w14:textId="74A62EED" w:rsidR="005476BE" w:rsidRPr="005476BE" w:rsidRDefault="005476BE" w:rsidP="00AE475C">
            <w:pPr>
              <w:spacing w:before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Postinen</w:t>
            </w:r>
          </w:p>
          <w:p w14:paraId="48533CA7" w14:textId="1CB5BC8F" w:rsidR="005476BE" w:rsidRPr="005476BE" w:rsidRDefault="005476BE" w:rsidP="00AE475C">
            <w:pPr>
              <w:spacing w:before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Sanomalehti</w:t>
            </w:r>
          </w:p>
          <w:p w14:paraId="22C97257" w14:textId="3A306C02" w:rsidR="005476BE" w:rsidRPr="005476BE" w:rsidRDefault="005476BE" w:rsidP="00AE475C">
            <w:pPr>
              <w:spacing w:before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Kunta</w:t>
            </w:r>
          </w:p>
          <w:p w14:paraId="006D4A81" w14:textId="40BEC1E5" w:rsidR="005476BE" w:rsidRPr="005476BE" w:rsidRDefault="005476BE" w:rsidP="00AE475C">
            <w:pPr>
              <w:spacing w:before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Vanhustyön keskusliitto</w:t>
            </w:r>
          </w:p>
          <w:p w14:paraId="4A56809B" w14:textId="77777777" w:rsidR="005476BE" w:rsidRPr="005476BE" w:rsidRDefault="005476BE" w:rsidP="00AE475C">
            <w:pPr>
              <w:spacing w:before="240"/>
              <w:ind w:left="284" w:right="283"/>
              <w:rPr>
                <w:rFonts w:cs="Arial"/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rFonts w:cs="Arial"/>
                <w:sz w:val="22"/>
                <w:szCs w:val="22"/>
              </w:rPr>
              <w:t xml:space="preserve">  Tuttava, sukulainen</w:t>
            </w:r>
          </w:p>
          <w:p w14:paraId="58204BD1" w14:textId="5EF9F831" w:rsidR="005476BE" w:rsidRPr="005476BE" w:rsidRDefault="005476BE" w:rsidP="00AE475C">
            <w:pPr>
              <w:spacing w:before="240" w:after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Joku muu, mikä</w:t>
            </w:r>
            <w:r w:rsidRPr="005476BE">
              <w:rPr>
                <w:sz w:val="22"/>
                <w:szCs w:val="22"/>
              </w:rPr>
              <w:t xml:space="preserve">: </w:t>
            </w:r>
            <w:r w:rsidRPr="005476BE">
              <w:rPr>
                <w:rFonts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476B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476BE">
              <w:rPr>
                <w:rFonts w:cs="Arial"/>
                <w:sz w:val="22"/>
                <w:szCs w:val="22"/>
              </w:rPr>
            </w:r>
            <w:r w:rsidRPr="005476BE">
              <w:rPr>
                <w:rFonts w:cs="Arial"/>
                <w:sz w:val="22"/>
                <w:szCs w:val="22"/>
              </w:rPr>
              <w:fldChar w:fldCharType="separate"/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noProof/>
                <w:sz w:val="22"/>
                <w:szCs w:val="22"/>
              </w:rPr>
              <w:t> </w:t>
            </w:r>
            <w:r w:rsidRPr="005476B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476BE" w14:paraId="2BE0B7B7" w14:textId="77777777" w:rsidTr="00AE475C">
        <w:trPr>
          <w:trHeight w:val="644"/>
        </w:trPr>
        <w:tc>
          <w:tcPr>
            <w:tcW w:w="9283" w:type="dxa"/>
            <w:shd w:val="clear" w:color="auto" w:fill="D8EAB8"/>
          </w:tcPr>
          <w:p w14:paraId="0DEF2EBD" w14:textId="6B764E14" w:rsidR="005476BE" w:rsidRPr="005476BE" w:rsidRDefault="005476BE" w:rsidP="00AE475C">
            <w:pPr>
              <w:pStyle w:val="Vliotsikko"/>
              <w:spacing w:before="240"/>
              <w:ind w:left="284" w:right="283"/>
            </w:pPr>
            <w:r>
              <w:t>2. Oletteko kysyneet lisätietoja avustuksesta?</w:t>
            </w:r>
          </w:p>
        </w:tc>
      </w:tr>
      <w:tr w:rsidR="005476BE" w14:paraId="043EEEEE" w14:textId="77777777" w:rsidTr="00AE475C">
        <w:tc>
          <w:tcPr>
            <w:tcW w:w="9283" w:type="dxa"/>
          </w:tcPr>
          <w:p w14:paraId="509B3044" w14:textId="30CD5350" w:rsidR="005476BE" w:rsidRPr="005476BE" w:rsidRDefault="005476BE" w:rsidP="00AE475C">
            <w:pPr>
              <w:spacing w:before="240"/>
              <w:ind w:left="284" w:right="283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5476BE">
              <w:rPr>
                <w:rFonts w:cs="Arial"/>
                <w:i/>
                <w:iCs/>
                <w:color w:val="000000"/>
                <w:sz w:val="22"/>
                <w:szCs w:val="22"/>
              </w:rPr>
              <w:t>Jos olette kysyneet lisätietoja, valitkaa se organisaatio tai organisaatiot listasta:</w:t>
            </w:r>
          </w:p>
          <w:p w14:paraId="7F23F674" w14:textId="6551CAB8" w:rsidR="005476BE" w:rsidRPr="005476BE" w:rsidRDefault="005476BE" w:rsidP="00AE475C">
            <w:pPr>
              <w:spacing w:before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Vanhustyön keskusliitolta</w:t>
            </w:r>
          </w:p>
          <w:p w14:paraId="03EBB301" w14:textId="25EE7B27" w:rsidR="005476BE" w:rsidRDefault="005476BE" w:rsidP="00AE475C">
            <w:pPr>
              <w:spacing w:before="240" w:after="240"/>
              <w:ind w:left="284" w:right="283"/>
              <w:rPr>
                <w:sz w:val="22"/>
                <w:szCs w:val="22"/>
              </w:rPr>
            </w:pPr>
            <w:r w:rsidRPr="005476BE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BE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Pr="005476BE">
              <w:rPr>
                <w:sz w:val="22"/>
                <w:szCs w:val="22"/>
              </w:rPr>
              <w:fldChar w:fldCharType="end"/>
            </w:r>
            <w:r w:rsidRPr="005476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ARAsta</w:t>
            </w:r>
          </w:p>
        </w:tc>
      </w:tr>
      <w:tr w:rsidR="005476BE" w14:paraId="300BFE5D" w14:textId="77777777" w:rsidTr="00AE475C">
        <w:trPr>
          <w:trHeight w:val="963"/>
        </w:trPr>
        <w:tc>
          <w:tcPr>
            <w:tcW w:w="9283" w:type="dxa"/>
            <w:shd w:val="clear" w:color="auto" w:fill="D8EAB8"/>
          </w:tcPr>
          <w:p w14:paraId="4FE219FE" w14:textId="18502CCD" w:rsidR="005476BE" w:rsidRPr="005476BE" w:rsidRDefault="005476BE" w:rsidP="00AE475C">
            <w:pPr>
              <w:pStyle w:val="Vliotsikko"/>
              <w:spacing w:before="240"/>
              <w:ind w:left="603" w:right="283" w:hanging="244"/>
              <w:rPr>
                <w:sz w:val="21"/>
                <w:szCs w:val="21"/>
              </w:rPr>
            </w:pPr>
            <w:r w:rsidRPr="00AE475C">
              <w:rPr>
                <w:szCs w:val="24"/>
              </w:rPr>
              <w:t>3. </w:t>
            </w:r>
            <w:r w:rsidRPr="005476BE">
              <w:rPr>
                <w:shd w:val="clear" w:color="auto" w:fill="D8EAB8"/>
              </w:rPr>
              <w:t>Kuinka selkeitä ovat avustusta koskevat ohjeet ja verkkosivuilla olevat tiedot, asteikolla 1-10?</w:t>
            </w:r>
          </w:p>
        </w:tc>
      </w:tr>
      <w:tr w:rsidR="005476BE" w14:paraId="25A3BD24" w14:textId="77777777" w:rsidTr="00AE475C">
        <w:tc>
          <w:tcPr>
            <w:tcW w:w="9283" w:type="dxa"/>
          </w:tcPr>
          <w:p w14:paraId="1AFD4350" w14:textId="37F69C58" w:rsidR="005476BE" w:rsidRPr="005476BE" w:rsidRDefault="00AE475C" w:rsidP="00AE475C">
            <w:pPr>
              <w:spacing w:before="240"/>
              <w:ind w:left="284" w:right="283"/>
              <w:rPr>
                <w:rFonts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>Valitse</w:t>
            </w:r>
            <w:r w:rsidR="005476BE" w:rsidRPr="005476BE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yksi </w:t>
            </w:r>
            <w:r w:rsidR="005476BE" w:rsidRPr="005476BE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arvo asteikolla </w:t>
            </w:r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>1:</w:t>
            </w:r>
            <w:r w:rsidR="005476BE" w:rsidRPr="005476BE">
              <w:rPr>
                <w:rFonts w:cs="Arial"/>
                <w:i/>
                <w:iCs/>
                <w:color w:val="000000"/>
                <w:sz w:val="21"/>
                <w:szCs w:val="21"/>
              </w:rPr>
              <w:t>stä (erittäin epäselvä) 10:een (erittäin selkeä):</w:t>
            </w:r>
          </w:p>
          <w:p w14:paraId="037B20BE" w14:textId="0C434569" w:rsidR="005476BE" w:rsidRPr="00AE475C" w:rsidRDefault="00AE475C" w:rsidP="00AE475C">
            <w:pPr>
              <w:spacing w:before="240" w:after="240"/>
              <w:ind w:left="284" w:right="283"/>
              <w:rPr>
                <w:sz w:val="24"/>
                <w:szCs w:val="24"/>
              </w:rPr>
            </w:pPr>
            <w:r w:rsidRPr="00AE475C">
              <w:rPr>
                <w:rFonts w:cs="Arial"/>
                <w:color w:val="000000"/>
                <w:sz w:val="22"/>
                <w:szCs w:val="22"/>
              </w:rPr>
              <w:t xml:space="preserve">Erittäin epäselvä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Pr="00AE475C">
              <w:rPr>
                <w:sz w:val="22"/>
                <w:szCs w:val="22"/>
              </w:rPr>
              <w:t xml:space="preserve">1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Pr="00AE475C">
              <w:rPr>
                <w:sz w:val="22"/>
                <w:szCs w:val="22"/>
              </w:rPr>
              <w:t xml:space="preserve"> 2</w:t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Pr="00AE475C">
              <w:rPr>
                <w:sz w:val="22"/>
                <w:szCs w:val="22"/>
              </w:rPr>
              <w:t xml:space="preserve"> 3</w:t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Pr="00AE475C">
              <w:rPr>
                <w:sz w:val="22"/>
                <w:szCs w:val="22"/>
              </w:rPr>
              <w:t xml:space="preserve"> 4</w:t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Pr="00AE475C">
              <w:rPr>
                <w:sz w:val="22"/>
                <w:szCs w:val="22"/>
              </w:rPr>
              <w:t xml:space="preserve">5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Pr="00AE475C">
              <w:rPr>
                <w:sz w:val="22"/>
                <w:szCs w:val="22"/>
              </w:rPr>
              <w:t xml:space="preserve">6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Pr="00AE475C">
              <w:rPr>
                <w:sz w:val="22"/>
                <w:szCs w:val="22"/>
              </w:rPr>
              <w:t xml:space="preserve"> 7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Pr="00AE475C">
              <w:rPr>
                <w:sz w:val="22"/>
                <w:szCs w:val="22"/>
              </w:rPr>
              <w:t xml:space="preserve"> 8</w:t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Pr="00AE475C">
              <w:rPr>
                <w:sz w:val="22"/>
                <w:szCs w:val="22"/>
              </w:rPr>
              <w:t xml:space="preserve"> 9</w:t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="005476BE" w:rsidRPr="00AE475C">
              <w:rPr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E" w:rsidRPr="00AE475C">
              <w:rPr>
                <w:sz w:val="22"/>
                <w:szCs w:val="22"/>
              </w:rPr>
              <w:instrText xml:space="preserve"> FORMCHECKBOX </w:instrText>
            </w:r>
            <w:r w:rsidR="00CD00A4">
              <w:rPr>
                <w:sz w:val="22"/>
                <w:szCs w:val="22"/>
              </w:rPr>
            </w:r>
            <w:r w:rsidR="00CD00A4">
              <w:rPr>
                <w:sz w:val="22"/>
                <w:szCs w:val="22"/>
              </w:rPr>
              <w:fldChar w:fldCharType="separate"/>
            </w:r>
            <w:r w:rsidR="005476BE" w:rsidRPr="00AE475C">
              <w:rPr>
                <w:sz w:val="22"/>
                <w:szCs w:val="22"/>
              </w:rPr>
              <w:fldChar w:fldCharType="end"/>
            </w:r>
            <w:r w:rsidR="005476BE" w:rsidRPr="00AE475C">
              <w:rPr>
                <w:sz w:val="22"/>
                <w:szCs w:val="22"/>
              </w:rPr>
              <w:t xml:space="preserve"> </w:t>
            </w:r>
            <w:r w:rsidRPr="00AE475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   </w:t>
            </w:r>
            <w:r w:rsidR="005476BE" w:rsidRPr="00AE475C">
              <w:rPr>
                <w:sz w:val="22"/>
                <w:szCs w:val="22"/>
              </w:rPr>
              <w:t>Erittäin selkeä</w:t>
            </w:r>
          </w:p>
        </w:tc>
      </w:tr>
      <w:bookmarkEnd w:id="0"/>
    </w:tbl>
    <w:p w14:paraId="15760562" w14:textId="77777777" w:rsidR="00CC36E1" w:rsidRPr="00772B3C" w:rsidRDefault="00CC36E1" w:rsidP="00AE475C">
      <w:pPr>
        <w:pStyle w:val="Osanotsikko"/>
        <w:ind w:left="0"/>
      </w:pPr>
    </w:p>
    <w:sectPr w:rsidR="00CC36E1" w:rsidRPr="00772B3C" w:rsidSect="00014DEB">
      <w:footerReference w:type="default" r:id="rId17"/>
      <w:pgSz w:w="11907" w:h="16840"/>
      <w:pgMar w:top="567" w:right="850" w:bottom="851" w:left="993" w:header="147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155A" w14:textId="77777777" w:rsidR="00A00B66" w:rsidRDefault="00A00B66" w:rsidP="005B517B">
      <w:r>
        <w:separator/>
      </w:r>
    </w:p>
  </w:endnote>
  <w:endnote w:type="continuationSeparator" w:id="0">
    <w:p w14:paraId="24FCD77A" w14:textId="77777777" w:rsidR="00A00B66" w:rsidRDefault="00A00B66" w:rsidP="005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D56" w14:textId="6CDA7033" w:rsidR="005476BE" w:rsidRDefault="005476BE">
    <w:pPr>
      <w:pStyle w:val="Alatunniste"/>
    </w:pPr>
    <w:r>
      <w:rPr>
        <w:sz w:val="16"/>
        <w:szCs w:val="16"/>
      </w:rPr>
      <w:t xml:space="preserve">Lomake ARA 34     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 w:rsidR="00AE475C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DDE" w14:textId="77777777" w:rsidR="00A00B66" w:rsidRDefault="00A00B66" w:rsidP="005B517B">
      <w:r>
        <w:separator/>
      </w:r>
    </w:p>
  </w:footnote>
  <w:footnote w:type="continuationSeparator" w:id="0">
    <w:p w14:paraId="1DFC5754" w14:textId="77777777" w:rsidR="00A00B66" w:rsidRDefault="00A00B66" w:rsidP="005B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B5"/>
    <w:multiLevelType w:val="hybridMultilevel"/>
    <w:tmpl w:val="ADAE8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2A"/>
    <w:multiLevelType w:val="hybridMultilevel"/>
    <w:tmpl w:val="0A802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A14"/>
    <w:multiLevelType w:val="hybridMultilevel"/>
    <w:tmpl w:val="50F6811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7C1A"/>
    <w:multiLevelType w:val="hybridMultilevel"/>
    <w:tmpl w:val="9E70DC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0F70"/>
    <w:multiLevelType w:val="hybridMultilevel"/>
    <w:tmpl w:val="F6E409F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3637D5F"/>
    <w:multiLevelType w:val="hybridMultilevel"/>
    <w:tmpl w:val="EAF67D3E"/>
    <w:lvl w:ilvl="0" w:tplc="B302C7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68E"/>
    <w:multiLevelType w:val="hybridMultilevel"/>
    <w:tmpl w:val="A6687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060"/>
    <w:multiLevelType w:val="hybridMultilevel"/>
    <w:tmpl w:val="92740302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46A"/>
    <w:multiLevelType w:val="hybridMultilevel"/>
    <w:tmpl w:val="DE8C47C4"/>
    <w:lvl w:ilvl="0" w:tplc="8A00CD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AE1"/>
    <w:multiLevelType w:val="hybridMultilevel"/>
    <w:tmpl w:val="EED61E7C"/>
    <w:lvl w:ilvl="0" w:tplc="2132CB0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91F43"/>
    <w:multiLevelType w:val="hybridMultilevel"/>
    <w:tmpl w:val="5A5E39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1E37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18AC"/>
    <w:multiLevelType w:val="hybridMultilevel"/>
    <w:tmpl w:val="6212E50A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B1"/>
    <w:multiLevelType w:val="hybridMultilevel"/>
    <w:tmpl w:val="7BACE6D8"/>
    <w:lvl w:ilvl="0" w:tplc="8A00CD78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310E2608"/>
    <w:multiLevelType w:val="hybridMultilevel"/>
    <w:tmpl w:val="7B780C3A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15E27B7"/>
    <w:multiLevelType w:val="hybridMultilevel"/>
    <w:tmpl w:val="3898AC54"/>
    <w:lvl w:ilvl="0" w:tplc="E0FE3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73C7"/>
    <w:multiLevelType w:val="hybridMultilevel"/>
    <w:tmpl w:val="E5D4A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340E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5F7"/>
    <w:multiLevelType w:val="hybridMultilevel"/>
    <w:tmpl w:val="BA1A3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659B"/>
    <w:multiLevelType w:val="hybridMultilevel"/>
    <w:tmpl w:val="60DC2BD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8DB"/>
    <w:multiLevelType w:val="hybridMultilevel"/>
    <w:tmpl w:val="DDD4D01A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430"/>
    <w:multiLevelType w:val="hybridMultilevel"/>
    <w:tmpl w:val="DB4CB1C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BA60EA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D12E24"/>
    <w:multiLevelType w:val="hybridMultilevel"/>
    <w:tmpl w:val="BEDEDD00"/>
    <w:lvl w:ilvl="0" w:tplc="E5EE6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02D4"/>
    <w:multiLevelType w:val="hybridMultilevel"/>
    <w:tmpl w:val="205275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03AA"/>
    <w:multiLevelType w:val="multilevel"/>
    <w:tmpl w:val="952094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89C51CA"/>
    <w:multiLevelType w:val="hybridMultilevel"/>
    <w:tmpl w:val="A574F424"/>
    <w:lvl w:ilvl="0" w:tplc="D2DA77C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4C43A"/>
      </w:rPr>
    </w:lvl>
    <w:lvl w:ilvl="1" w:tplc="040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FD5641F"/>
    <w:multiLevelType w:val="hybridMultilevel"/>
    <w:tmpl w:val="70DAC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7658">
    <w:abstractNumId w:val="3"/>
  </w:num>
  <w:num w:numId="2" w16cid:durableId="1547839241">
    <w:abstractNumId w:val="12"/>
  </w:num>
  <w:num w:numId="3" w16cid:durableId="994259575">
    <w:abstractNumId w:val="6"/>
  </w:num>
  <w:num w:numId="4" w16cid:durableId="900214283">
    <w:abstractNumId w:val="14"/>
  </w:num>
  <w:num w:numId="5" w16cid:durableId="1918395103">
    <w:abstractNumId w:val="8"/>
  </w:num>
  <w:num w:numId="6" w16cid:durableId="876354983">
    <w:abstractNumId w:val="28"/>
  </w:num>
  <w:num w:numId="7" w16cid:durableId="287975455">
    <w:abstractNumId w:val="26"/>
  </w:num>
  <w:num w:numId="8" w16cid:durableId="2082216502">
    <w:abstractNumId w:val="11"/>
  </w:num>
  <w:num w:numId="9" w16cid:durableId="560481329">
    <w:abstractNumId w:val="1"/>
  </w:num>
  <w:num w:numId="10" w16cid:durableId="1989944206">
    <w:abstractNumId w:val="4"/>
  </w:num>
  <w:num w:numId="11" w16cid:durableId="1617911104">
    <w:abstractNumId w:val="18"/>
  </w:num>
  <w:num w:numId="12" w16cid:durableId="1756197442">
    <w:abstractNumId w:val="7"/>
  </w:num>
  <w:num w:numId="13" w16cid:durableId="532042341">
    <w:abstractNumId w:val="22"/>
  </w:num>
  <w:num w:numId="14" w16cid:durableId="11542404">
    <w:abstractNumId w:val="2"/>
  </w:num>
  <w:num w:numId="15" w16cid:durableId="120223148">
    <w:abstractNumId w:val="21"/>
  </w:num>
  <w:num w:numId="16" w16cid:durableId="1857887302">
    <w:abstractNumId w:val="24"/>
  </w:num>
  <w:num w:numId="17" w16cid:durableId="178929253">
    <w:abstractNumId w:val="10"/>
  </w:num>
  <w:num w:numId="18" w16cid:durableId="1243375662">
    <w:abstractNumId w:val="15"/>
  </w:num>
  <w:num w:numId="19" w16cid:durableId="1484082768">
    <w:abstractNumId w:val="9"/>
  </w:num>
  <w:num w:numId="20" w16cid:durableId="48110339">
    <w:abstractNumId w:val="0"/>
  </w:num>
  <w:num w:numId="21" w16cid:durableId="767776616">
    <w:abstractNumId w:val="25"/>
  </w:num>
  <w:num w:numId="22" w16cid:durableId="207304217">
    <w:abstractNumId w:val="17"/>
  </w:num>
  <w:num w:numId="23" w16cid:durableId="160464540">
    <w:abstractNumId w:val="20"/>
  </w:num>
  <w:num w:numId="24" w16cid:durableId="754397363">
    <w:abstractNumId w:val="23"/>
  </w:num>
  <w:num w:numId="25" w16cid:durableId="514654317">
    <w:abstractNumId w:val="5"/>
  </w:num>
  <w:num w:numId="26" w16cid:durableId="1131363564">
    <w:abstractNumId w:val="16"/>
  </w:num>
  <w:num w:numId="27" w16cid:durableId="517038730">
    <w:abstractNumId w:val="13"/>
  </w:num>
  <w:num w:numId="28" w16cid:durableId="2070687745">
    <w:abstractNumId w:val="27"/>
  </w:num>
  <w:num w:numId="29" w16cid:durableId="15180791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mCgJdmPzcBrM4yd4utHof0iSXO5IjkEjXmZyB+m0HxlD8+Jck45kw2w5z//9PaTkcLq7vvCw4KHLU9aTe7Vw==" w:salt="f52o7mnKNEeAPtOwMjG2d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0198E"/>
    <w:rsid w:val="0000232E"/>
    <w:rsid w:val="00003BE3"/>
    <w:rsid w:val="00005BD5"/>
    <w:rsid w:val="00006134"/>
    <w:rsid w:val="00006E54"/>
    <w:rsid w:val="00011A5D"/>
    <w:rsid w:val="00012215"/>
    <w:rsid w:val="00014319"/>
    <w:rsid w:val="00014DEB"/>
    <w:rsid w:val="000157E0"/>
    <w:rsid w:val="00017EF6"/>
    <w:rsid w:val="000208E3"/>
    <w:rsid w:val="00021B06"/>
    <w:rsid w:val="0002623B"/>
    <w:rsid w:val="00032398"/>
    <w:rsid w:val="00035E1B"/>
    <w:rsid w:val="00037BC0"/>
    <w:rsid w:val="000411F4"/>
    <w:rsid w:val="00042DB5"/>
    <w:rsid w:val="00042FEA"/>
    <w:rsid w:val="0004763B"/>
    <w:rsid w:val="0004774E"/>
    <w:rsid w:val="00047FA4"/>
    <w:rsid w:val="000518CB"/>
    <w:rsid w:val="00051FE4"/>
    <w:rsid w:val="000530AC"/>
    <w:rsid w:val="00056FF6"/>
    <w:rsid w:val="00057314"/>
    <w:rsid w:val="00060D9A"/>
    <w:rsid w:val="0006411C"/>
    <w:rsid w:val="000643BE"/>
    <w:rsid w:val="00067D9E"/>
    <w:rsid w:val="0007185F"/>
    <w:rsid w:val="00071B5B"/>
    <w:rsid w:val="00072FE9"/>
    <w:rsid w:val="000740A5"/>
    <w:rsid w:val="00074A6A"/>
    <w:rsid w:val="00074E86"/>
    <w:rsid w:val="00076255"/>
    <w:rsid w:val="00083811"/>
    <w:rsid w:val="00092002"/>
    <w:rsid w:val="00094ED3"/>
    <w:rsid w:val="000A64BC"/>
    <w:rsid w:val="000B03F5"/>
    <w:rsid w:val="000B1DE5"/>
    <w:rsid w:val="000B57C1"/>
    <w:rsid w:val="000B6C4B"/>
    <w:rsid w:val="000C43F2"/>
    <w:rsid w:val="000C478A"/>
    <w:rsid w:val="000C7957"/>
    <w:rsid w:val="000D0774"/>
    <w:rsid w:val="000D0862"/>
    <w:rsid w:val="000D0E3C"/>
    <w:rsid w:val="000D19DD"/>
    <w:rsid w:val="000D2B86"/>
    <w:rsid w:val="000D38CD"/>
    <w:rsid w:val="000D3DA5"/>
    <w:rsid w:val="000D6F8D"/>
    <w:rsid w:val="000E1C4C"/>
    <w:rsid w:val="000E3CAB"/>
    <w:rsid w:val="000E4181"/>
    <w:rsid w:val="000E4FD3"/>
    <w:rsid w:val="000E58FE"/>
    <w:rsid w:val="000E5F26"/>
    <w:rsid w:val="000F0721"/>
    <w:rsid w:val="000F0AA8"/>
    <w:rsid w:val="000F283B"/>
    <w:rsid w:val="000F2CBE"/>
    <w:rsid w:val="000F48E7"/>
    <w:rsid w:val="000F4FE1"/>
    <w:rsid w:val="000F5ED3"/>
    <w:rsid w:val="000F701B"/>
    <w:rsid w:val="001021E2"/>
    <w:rsid w:val="00104653"/>
    <w:rsid w:val="00106FFA"/>
    <w:rsid w:val="00107EEE"/>
    <w:rsid w:val="00111FD2"/>
    <w:rsid w:val="00113CE1"/>
    <w:rsid w:val="00113DE0"/>
    <w:rsid w:val="00115691"/>
    <w:rsid w:val="00126475"/>
    <w:rsid w:val="00127695"/>
    <w:rsid w:val="00130BDB"/>
    <w:rsid w:val="00132613"/>
    <w:rsid w:val="001351D0"/>
    <w:rsid w:val="001356FD"/>
    <w:rsid w:val="00141AA1"/>
    <w:rsid w:val="00144109"/>
    <w:rsid w:val="001441BC"/>
    <w:rsid w:val="001448B6"/>
    <w:rsid w:val="001464C1"/>
    <w:rsid w:val="00150392"/>
    <w:rsid w:val="001523A1"/>
    <w:rsid w:val="0015447C"/>
    <w:rsid w:val="001548CD"/>
    <w:rsid w:val="00155BB0"/>
    <w:rsid w:val="00155FEE"/>
    <w:rsid w:val="001603D7"/>
    <w:rsid w:val="001625A9"/>
    <w:rsid w:val="00164558"/>
    <w:rsid w:val="00166C4A"/>
    <w:rsid w:val="001753BC"/>
    <w:rsid w:val="00175F27"/>
    <w:rsid w:val="00180776"/>
    <w:rsid w:val="00181154"/>
    <w:rsid w:val="00181EE0"/>
    <w:rsid w:val="00184EDB"/>
    <w:rsid w:val="00185A6B"/>
    <w:rsid w:val="00185E5B"/>
    <w:rsid w:val="00187DD6"/>
    <w:rsid w:val="001916A8"/>
    <w:rsid w:val="00191827"/>
    <w:rsid w:val="00191DFC"/>
    <w:rsid w:val="00192A18"/>
    <w:rsid w:val="00193F7C"/>
    <w:rsid w:val="001A0FA1"/>
    <w:rsid w:val="001A159D"/>
    <w:rsid w:val="001A378D"/>
    <w:rsid w:val="001A547E"/>
    <w:rsid w:val="001A58F9"/>
    <w:rsid w:val="001B0EB4"/>
    <w:rsid w:val="001B12B0"/>
    <w:rsid w:val="001B2E54"/>
    <w:rsid w:val="001B633E"/>
    <w:rsid w:val="001B6934"/>
    <w:rsid w:val="001B7273"/>
    <w:rsid w:val="001C2012"/>
    <w:rsid w:val="001C5C1D"/>
    <w:rsid w:val="001C5DA6"/>
    <w:rsid w:val="001C68CA"/>
    <w:rsid w:val="001C6CD9"/>
    <w:rsid w:val="001D14DC"/>
    <w:rsid w:val="001D408A"/>
    <w:rsid w:val="001D6A65"/>
    <w:rsid w:val="001D7A1F"/>
    <w:rsid w:val="001E0030"/>
    <w:rsid w:val="001E38E8"/>
    <w:rsid w:val="001E3FBC"/>
    <w:rsid w:val="001F5113"/>
    <w:rsid w:val="001F5E29"/>
    <w:rsid w:val="001F60B5"/>
    <w:rsid w:val="001F7A61"/>
    <w:rsid w:val="00201B30"/>
    <w:rsid w:val="002054AF"/>
    <w:rsid w:val="002103FD"/>
    <w:rsid w:val="002131FD"/>
    <w:rsid w:val="002135D7"/>
    <w:rsid w:val="00213F6D"/>
    <w:rsid w:val="00214067"/>
    <w:rsid w:val="00216716"/>
    <w:rsid w:val="00216B95"/>
    <w:rsid w:val="002232A3"/>
    <w:rsid w:val="00226B7C"/>
    <w:rsid w:val="002303D3"/>
    <w:rsid w:val="00232BB9"/>
    <w:rsid w:val="002332AB"/>
    <w:rsid w:val="00234F8B"/>
    <w:rsid w:val="00235656"/>
    <w:rsid w:val="002430B9"/>
    <w:rsid w:val="0024310B"/>
    <w:rsid w:val="00244B2B"/>
    <w:rsid w:val="0025305C"/>
    <w:rsid w:val="0025456B"/>
    <w:rsid w:val="00255612"/>
    <w:rsid w:val="0025637C"/>
    <w:rsid w:val="002571AB"/>
    <w:rsid w:val="002626C4"/>
    <w:rsid w:val="00262DA1"/>
    <w:rsid w:val="00265677"/>
    <w:rsid w:val="00265AF5"/>
    <w:rsid w:val="002672CD"/>
    <w:rsid w:val="0027038A"/>
    <w:rsid w:val="00270DBE"/>
    <w:rsid w:val="00271437"/>
    <w:rsid w:val="00272B3A"/>
    <w:rsid w:val="0027390F"/>
    <w:rsid w:val="0027550B"/>
    <w:rsid w:val="00275A98"/>
    <w:rsid w:val="00276321"/>
    <w:rsid w:val="002807C4"/>
    <w:rsid w:val="00282418"/>
    <w:rsid w:val="002833B3"/>
    <w:rsid w:val="002838D8"/>
    <w:rsid w:val="002861A6"/>
    <w:rsid w:val="00286745"/>
    <w:rsid w:val="00287C1F"/>
    <w:rsid w:val="00293F27"/>
    <w:rsid w:val="002950FF"/>
    <w:rsid w:val="002A14E8"/>
    <w:rsid w:val="002A3006"/>
    <w:rsid w:val="002A30B7"/>
    <w:rsid w:val="002A4FB7"/>
    <w:rsid w:val="002A5DAB"/>
    <w:rsid w:val="002A5DD4"/>
    <w:rsid w:val="002A63A5"/>
    <w:rsid w:val="002A67EA"/>
    <w:rsid w:val="002B28AF"/>
    <w:rsid w:val="002B5F45"/>
    <w:rsid w:val="002C2CE2"/>
    <w:rsid w:val="002C681A"/>
    <w:rsid w:val="002C6D69"/>
    <w:rsid w:val="002C75CB"/>
    <w:rsid w:val="002D096E"/>
    <w:rsid w:val="002D1C35"/>
    <w:rsid w:val="002D2F66"/>
    <w:rsid w:val="002D4F4F"/>
    <w:rsid w:val="002D74D6"/>
    <w:rsid w:val="002E047F"/>
    <w:rsid w:val="002E1FC0"/>
    <w:rsid w:val="002E3757"/>
    <w:rsid w:val="002E62CD"/>
    <w:rsid w:val="002E6C51"/>
    <w:rsid w:val="002F2111"/>
    <w:rsid w:val="002F23FB"/>
    <w:rsid w:val="002F44F8"/>
    <w:rsid w:val="002F73EC"/>
    <w:rsid w:val="00301ED9"/>
    <w:rsid w:val="00304848"/>
    <w:rsid w:val="00306834"/>
    <w:rsid w:val="00310B59"/>
    <w:rsid w:val="00313FD7"/>
    <w:rsid w:val="00322AA2"/>
    <w:rsid w:val="00330978"/>
    <w:rsid w:val="003325C2"/>
    <w:rsid w:val="00335D40"/>
    <w:rsid w:val="003438F5"/>
    <w:rsid w:val="00350482"/>
    <w:rsid w:val="00351AB5"/>
    <w:rsid w:val="003619FD"/>
    <w:rsid w:val="00361CDB"/>
    <w:rsid w:val="00362F66"/>
    <w:rsid w:val="00363D39"/>
    <w:rsid w:val="003647A8"/>
    <w:rsid w:val="003750F1"/>
    <w:rsid w:val="00377461"/>
    <w:rsid w:val="00382120"/>
    <w:rsid w:val="00382138"/>
    <w:rsid w:val="00382645"/>
    <w:rsid w:val="00384E45"/>
    <w:rsid w:val="00385620"/>
    <w:rsid w:val="00385F7A"/>
    <w:rsid w:val="00386D95"/>
    <w:rsid w:val="00391CDA"/>
    <w:rsid w:val="00394892"/>
    <w:rsid w:val="003968C4"/>
    <w:rsid w:val="003A14A6"/>
    <w:rsid w:val="003A33F6"/>
    <w:rsid w:val="003A5701"/>
    <w:rsid w:val="003B3A39"/>
    <w:rsid w:val="003B50F9"/>
    <w:rsid w:val="003C637D"/>
    <w:rsid w:val="003C6866"/>
    <w:rsid w:val="003C74DB"/>
    <w:rsid w:val="003C78D4"/>
    <w:rsid w:val="003C7ABF"/>
    <w:rsid w:val="003C7B82"/>
    <w:rsid w:val="003D0FBD"/>
    <w:rsid w:val="003D1254"/>
    <w:rsid w:val="003D1DBD"/>
    <w:rsid w:val="003D22B2"/>
    <w:rsid w:val="003D3AC4"/>
    <w:rsid w:val="003D6768"/>
    <w:rsid w:val="003D78C7"/>
    <w:rsid w:val="003E051F"/>
    <w:rsid w:val="003E1F7A"/>
    <w:rsid w:val="003F18C6"/>
    <w:rsid w:val="003F6935"/>
    <w:rsid w:val="003F6E07"/>
    <w:rsid w:val="003F7811"/>
    <w:rsid w:val="004010C3"/>
    <w:rsid w:val="00402E77"/>
    <w:rsid w:val="004030BD"/>
    <w:rsid w:val="00403EB5"/>
    <w:rsid w:val="004063A2"/>
    <w:rsid w:val="00407C98"/>
    <w:rsid w:val="00410482"/>
    <w:rsid w:val="0041103A"/>
    <w:rsid w:val="00414163"/>
    <w:rsid w:val="00414F07"/>
    <w:rsid w:val="00423CAD"/>
    <w:rsid w:val="0042424C"/>
    <w:rsid w:val="0042494B"/>
    <w:rsid w:val="0042528E"/>
    <w:rsid w:val="004259C5"/>
    <w:rsid w:val="00426372"/>
    <w:rsid w:val="0043569D"/>
    <w:rsid w:val="00435DF7"/>
    <w:rsid w:val="00437A2B"/>
    <w:rsid w:val="00437A7C"/>
    <w:rsid w:val="00443C7A"/>
    <w:rsid w:val="00446056"/>
    <w:rsid w:val="0045077D"/>
    <w:rsid w:val="004513FD"/>
    <w:rsid w:val="004531FE"/>
    <w:rsid w:val="004543C8"/>
    <w:rsid w:val="0045468F"/>
    <w:rsid w:val="00454FC7"/>
    <w:rsid w:val="00460BB1"/>
    <w:rsid w:val="00461D84"/>
    <w:rsid w:val="004707E5"/>
    <w:rsid w:val="00475264"/>
    <w:rsid w:val="00475693"/>
    <w:rsid w:val="004807BD"/>
    <w:rsid w:val="00481A27"/>
    <w:rsid w:val="00483C5F"/>
    <w:rsid w:val="004901F7"/>
    <w:rsid w:val="004925E5"/>
    <w:rsid w:val="00492986"/>
    <w:rsid w:val="004A06C6"/>
    <w:rsid w:val="004A1A52"/>
    <w:rsid w:val="004A1C9A"/>
    <w:rsid w:val="004A1FE1"/>
    <w:rsid w:val="004A2DDD"/>
    <w:rsid w:val="004B0BB7"/>
    <w:rsid w:val="004B0E77"/>
    <w:rsid w:val="004B2450"/>
    <w:rsid w:val="004B3442"/>
    <w:rsid w:val="004B6465"/>
    <w:rsid w:val="004B6A6E"/>
    <w:rsid w:val="004C04D6"/>
    <w:rsid w:val="004C1ED1"/>
    <w:rsid w:val="004C26F1"/>
    <w:rsid w:val="004C64B7"/>
    <w:rsid w:val="004C7D8A"/>
    <w:rsid w:val="004D19BF"/>
    <w:rsid w:val="004D35C0"/>
    <w:rsid w:val="004D65E7"/>
    <w:rsid w:val="004D793E"/>
    <w:rsid w:val="004E2757"/>
    <w:rsid w:val="004E2B30"/>
    <w:rsid w:val="004E4598"/>
    <w:rsid w:val="004E55E4"/>
    <w:rsid w:val="004E62FD"/>
    <w:rsid w:val="004E76B2"/>
    <w:rsid w:val="004F0852"/>
    <w:rsid w:val="004F2896"/>
    <w:rsid w:val="00511AEC"/>
    <w:rsid w:val="00512576"/>
    <w:rsid w:val="00512B4E"/>
    <w:rsid w:val="00516347"/>
    <w:rsid w:val="00527AAC"/>
    <w:rsid w:val="00530849"/>
    <w:rsid w:val="00533EDF"/>
    <w:rsid w:val="00535E96"/>
    <w:rsid w:val="005405AA"/>
    <w:rsid w:val="00541C5B"/>
    <w:rsid w:val="00544175"/>
    <w:rsid w:val="005459CE"/>
    <w:rsid w:val="00546AFB"/>
    <w:rsid w:val="005476BE"/>
    <w:rsid w:val="00547CDB"/>
    <w:rsid w:val="005502C7"/>
    <w:rsid w:val="00555EB0"/>
    <w:rsid w:val="00557357"/>
    <w:rsid w:val="005575AE"/>
    <w:rsid w:val="005638B9"/>
    <w:rsid w:val="00565968"/>
    <w:rsid w:val="00565BDF"/>
    <w:rsid w:val="0056674B"/>
    <w:rsid w:val="005722A6"/>
    <w:rsid w:val="00573C10"/>
    <w:rsid w:val="00574A8D"/>
    <w:rsid w:val="00575CB4"/>
    <w:rsid w:val="0058089B"/>
    <w:rsid w:val="00583C8A"/>
    <w:rsid w:val="005841CD"/>
    <w:rsid w:val="0058496D"/>
    <w:rsid w:val="005869EF"/>
    <w:rsid w:val="00597675"/>
    <w:rsid w:val="005A0220"/>
    <w:rsid w:val="005A400E"/>
    <w:rsid w:val="005A7ABF"/>
    <w:rsid w:val="005B0F59"/>
    <w:rsid w:val="005B3673"/>
    <w:rsid w:val="005B517B"/>
    <w:rsid w:val="005B71BB"/>
    <w:rsid w:val="005B77CA"/>
    <w:rsid w:val="005C0669"/>
    <w:rsid w:val="005C2953"/>
    <w:rsid w:val="005D1946"/>
    <w:rsid w:val="005D2768"/>
    <w:rsid w:val="005D5F00"/>
    <w:rsid w:val="005E0700"/>
    <w:rsid w:val="005E5193"/>
    <w:rsid w:val="005E6110"/>
    <w:rsid w:val="00600682"/>
    <w:rsid w:val="00601223"/>
    <w:rsid w:val="006018B1"/>
    <w:rsid w:val="00604593"/>
    <w:rsid w:val="00604D4F"/>
    <w:rsid w:val="0062168E"/>
    <w:rsid w:val="00623431"/>
    <w:rsid w:val="0063303C"/>
    <w:rsid w:val="00634051"/>
    <w:rsid w:val="00634E03"/>
    <w:rsid w:val="00641E9F"/>
    <w:rsid w:val="006439A2"/>
    <w:rsid w:val="006464CE"/>
    <w:rsid w:val="006476A9"/>
    <w:rsid w:val="00652901"/>
    <w:rsid w:val="00654C29"/>
    <w:rsid w:val="00657057"/>
    <w:rsid w:val="00665124"/>
    <w:rsid w:val="006668D3"/>
    <w:rsid w:val="006670CA"/>
    <w:rsid w:val="006679FE"/>
    <w:rsid w:val="00672F89"/>
    <w:rsid w:val="006737B4"/>
    <w:rsid w:val="00674DF0"/>
    <w:rsid w:val="00674E69"/>
    <w:rsid w:val="0067592B"/>
    <w:rsid w:val="00676E33"/>
    <w:rsid w:val="00682A32"/>
    <w:rsid w:val="00683BDB"/>
    <w:rsid w:val="006843DA"/>
    <w:rsid w:val="00685E40"/>
    <w:rsid w:val="0068628F"/>
    <w:rsid w:val="00693748"/>
    <w:rsid w:val="006942C4"/>
    <w:rsid w:val="00695066"/>
    <w:rsid w:val="0069701A"/>
    <w:rsid w:val="00697E95"/>
    <w:rsid w:val="00697F3F"/>
    <w:rsid w:val="006A0231"/>
    <w:rsid w:val="006A058F"/>
    <w:rsid w:val="006A0C92"/>
    <w:rsid w:val="006A119A"/>
    <w:rsid w:val="006A131C"/>
    <w:rsid w:val="006A4EB2"/>
    <w:rsid w:val="006A7068"/>
    <w:rsid w:val="006B2534"/>
    <w:rsid w:val="006B27EA"/>
    <w:rsid w:val="006B344C"/>
    <w:rsid w:val="006C5B4D"/>
    <w:rsid w:val="006C5C2A"/>
    <w:rsid w:val="006C64A2"/>
    <w:rsid w:val="006C7036"/>
    <w:rsid w:val="006C74F8"/>
    <w:rsid w:val="006C7DBC"/>
    <w:rsid w:val="006D614A"/>
    <w:rsid w:val="006D77EA"/>
    <w:rsid w:val="006E2F98"/>
    <w:rsid w:val="006E4259"/>
    <w:rsid w:val="006E4496"/>
    <w:rsid w:val="006E4740"/>
    <w:rsid w:val="006E4C81"/>
    <w:rsid w:val="006F06DA"/>
    <w:rsid w:val="006F203D"/>
    <w:rsid w:val="006F33ED"/>
    <w:rsid w:val="006F5A9E"/>
    <w:rsid w:val="007051E8"/>
    <w:rsid w:val="007122A3"/>
    <w:rsid w:val="00713EDC"/>
    <w:rsid w:val="0072102D"/>
    <w:rsid w:val="0072364E"/>
    <w:rsid w:val="0072486B"/>
    <w:rsid w:val="0072633E"/>
    <w:rsid w:val="00731032"/>
    <w:rsid w:val="007336B5"/>
    <w:rsid w:val="00742C86"/>
    <w:rsid w:val="0074354F"/>
    <w:rsid w:val="0074554B"/>
    <w:rsid w:val="007455CC"/>
    <w:rsid w:val="0075172A"/>
    <w:rsid w:val="00755513"/>
    <w:rsid w:val="0075708C"/>
    <w:rsid w:val="00757093"/>
    <w:rsid w:val="00757392"/>
    <w:rsid w:val="0076339F"/>
    <w:rsid w:val="007647E3"/>
    <w:rsid w:val="00770CA0"/>
    <w:rsid w:val="00772676"/>
    <w:rsid w:val="00772B3C"/>
    <w:rsid w:val="00772F9A"/>
    <w:rsid w:val="00773450"/>
    <w:rsid w:val="007745D6"/>
    <w:rsid w:val="0078172E"/>
    <w:rsid w:val="00784322"/>
    <w:rsid w:val="00784AF6"/>
    <w:rsid w:val="00786087"/>
    <w:rsid w:val="00796934"/>
    <w:rsid w:val="007A0D8B"/>
    <w:rsid w:val="007A36EC"/>
    <w:rsid w:val="007A3C92"/>
    <w:rsid w:val="007A60CD"/>
    <w:rsid w:val="007A725C"/>
    <w:rsid w:val="007B03D3"/>
    <w:rsid w:val="007B37EF"/>
    <w:rsid w:val="007B7B8B"/>
    <w:rsid w:val="007C0431"/>
    <w:rsid w:val="007C09D6"/>
    <w:rsid w:val="007D070C"/>
    <w:rsid w:val="007D63DD"/>
    <w:rsid w:val="007E1381"/>
    <w:rsid w:val="007E16C0"/>
    <w:rsid w:val="007E17F4"/>
    <w:rsid w:val="007E45D1"/>
    <w:rsid w:val="007E4CE2"/>
    <w:rsid w:val="007E5849"/>
    <w:rsid w:val="007E60C3"/>
    <w:rsid w:val="007E7350"/>
    <w:rsid w:val="007E7E1F"/>
    <w:rsid w:val="007F2681"/>
    <w:rsid w:val="007F348D"/>
    <w:rsid w:val="007F357B"/>
    <w:rsid w:val="007F51AF"/>
    <w:rsid w:val="00800561"/>
    <w:rsid w:val="00802038"/>
    <w:rsid w:val="00806B56"/>
    <w:rsid w:val="00806F30"/>
    <w:rsid w:val="00810212"/>
    <w:rsid w:val="0081107D"/>
    <w:rsid w:val="00811F48"/>
    <w:rsid w:val="0081455C"/>
    <w:rsid w:val="00816B9C"/>
    <w:rsid w:val="00822910"/>
    <w:rsid w:val="008257BA"/>
    <w:rsid w:val="00825BD2"/>
    <w:rsid w:val="008306F8"/>
    <w:rsid w:val="00833984"/>
    <w:rsid w:val="00833F43"/>
    <w:rsid w:val="00834210"/>
    <w:rsid w:val="00834CF3"/>
    <w:rsid w:val="00837919"/>
    <w:rsid w:val="008407AE"/>
    <w:rsid w:val="00840D85"/>
    <w:rsid w:val="00840E4B"/>
    <w:rsid w:val="0084140E"/>
    <w:rsid w:val="00841E8B"/>
    <w:rsid w:val="00842E96"/>
    <w:rsid w:val="00845C5C"/>
    <w:rsid w:val="00847E9D"/>
    <w:rsid w:val="00851898"/>
    <w:rsid w:val="00851F82"/>
    <w:rsid w:val="008527A0"/>
    <w:rsid w:val="00854B04"/>
    <w:rsid w:val="00854E38"/>
    <w:rsid w:val="008604A4"/>
    <w:rsid w:val="00860955"/>
    <w:rsid w:val="00862FB0"/>
    <w:rsid w:val="00863CDB"/>
    <w:rsid w:val="00866D69"/>
    <w:rsid w:val="008670FE"/>
    <w:rsid w:val="00867CB2"/>
    <w:rsid w:val="00884BE3"/>
    <w:rsid w:val="00885B88"/>
    <w:rsid w:val="00890E74"/>
    <w:rsid w:val="0089303F"/>
    <w:rsid w:val="008950FF"/>
    <w:rsid w:val="00895324"/>
    <w:rsid w:val="00895685"/>
    <w:rsid w:val="00897B57"/>
    <w:rsid w:val="008A13D0"/>
    <w:rsid w:val="008A2AD4"/>
    <w:rsid w:val="008A5D98"/>
    <w:rsid w:val="008B0B27"/>
    <w:rsid w:val="008B1ABC"/>
    <w:rsid w:val="008B2493"/>
    <w:rsid w:val="008B33A3"/>
    <w:rsid w:val="008B4F0F"/>
    <w:rsid w:val="008B51C2"/>
    <w:rsid w:val="008B7DAA"/>
    <w:rsid w:val="008C1558"/>
    <w:rsid w:val="008C3286"/>
    <w:rsid w:val="008C33F6"/>
    <w:rsid w:val="008C4D12"/>
    <w:rsid w:val="008D0DB1"/>
    <w:rsid w:val="008D1205"/>
    <w:rsid w:val="008D1232"/>
    <w:rsid w:val="008D2F4B"/>
    <w:rsid w:val="008D535B"/>
    <w:rsid w:val="008D72C9"/>
    <w:rsid w:val="008D7D3F"/>
    <w:rsid w:val="008E0038"/>
    <w:rsid w:val="008E46BC"/>
    <w:rsid w:val="008E4CE6"/>
    <w:rsid w:val="008E4DF5"/>
    <w:rsid w:val="008F1FFD"/>
    <w:rsid w:val="008F362B"/>
    <w:rsid w:val="009013FF"/>
    <w:rsid w:val="00903E0D"/>
    <w:rsid w:val="00905560"/>
    <w:rsid w:val="009069CF"/>
    <w:rsid w:val="009106C6"/>
    <w:rsid w:val="00911CA8"/>
    <w:rsid w:val="00915A72"/>
    <w:rsid w:val="0092020A"/>
    <w:rsid w:val="00921334"/>
    <w:rsid w:val="009238E4"/>
    <w:rsid w:val="00924F91"/>
    <w:rsid w:val="009303D9"/>
    <w:rsid w:val="00931237"/>
    <w:rsid w:val="009314B8"/>
    <w:rsid w:val="00937431"/>
    <w:rsid w:val="00943662"/>
    <w:rsid w:val="00946C0C"/>
    <w:rsid w:val="0095085C"/>
    <w:rsid w:val="00951EB2"/>
    <w:rsid w:val="00954693"/>
    <w:rsid w:val="009555E9"/>
    <w:rsid w:val="00955866"/>
    <w:rsid w:val="00963EC5"/>
    <w:rsid w:val="00964C8E"/>
    <w:rsid w:val="00967F4B"/>
    <w:rsid w:val="009730CD"/>
    <w:rsid w:val="00974000"/>
    <w:rsid w:val="00977921"/>
    <w:rsid w:val="00981164"/>
    <w:rsid w:val="00982022"/>
    <w:rsid w:val="0098382C"/>
    <w:rsid w:val="009875EF"/>
    <w:rsid w:val="00987C28"/>
    <w:rsid w:val="009908C3"/>
    <w:rsid w:val="009918DF"/>
    <w:rsid w:val="009945DB"/>
    <w:rsid w:val="00994C06"/>
    <w:rsid w:val="0099541D"/>
    <w:rsid w:val="009973E0"/>
    <w:rsid w:val="009A0845"/>
    <w:rsid w:val="009A2993"/>
    <w:rsid w:val="009A423E"/>
    <w:rsid w:val="009A4DB2"/>
    <w:rsid w:val="009A5904"/>
    <w:rsid w:val="009B08CE"/>
    <w:rsid w:val="009B09AF"/>
    <w:rsid w:val="009B0F35"/>
    <w:rsid w:val="009B22A4"/>
    <w:rsid w:val="009B3583"/>
    <w:rsid w:val="009B7EC7"/>
    <w:rsid w:val="009C05A5"/>
    <w:rsid w:val="009C1787"/>
    <w:rsid w:val="009C2227"/>
    <w:rsid w:val="009C41F3"/>
    <w:rsid w:val="009C6324"/>
    <w:rsid w:val="009D05ED"/>
    <w:rsid w:val="009D0DB1"/>
    <w:rsid w:val="009D0EBD"/>
    <w:rsid w:val="009D3F0B"/>
    <w:rsid w:val="009D4757"/>
    <w:rsid w:val="009D4D6E"/>
    <w:rsid w:val="009D51DE"/>
    <w:rsid w:val="009D6BF0"/>
    <w:rsid w:val="009D7189"/>
    <w:rsid w:val="009E1489"/>
    <w:rsid w:val="009E7B68"/>
    <w:rsid w:val="009F2A68"/>
    <w:rsid w:val="009F2F7C"/>
    <w:rsid w:val="009F3E5D"/>
    <w:rsid w:val="009F3E8B"/>
    <w:rsid w:val="009F427B"/>
    <w:rsid w:val="009F542B"/>
    <w:rsid w:val="009F5683"/>
    <w:rsid w:val="009F7DEC"/>
    <w:rsid w:val="009F7EFC"/>
    <w:rsid w:val="00A00A05"/>
    <w:rsid w:val="00A00B66"/>
    <w:rsid w:val="00A02F6D"/>
    <w:rsid w:val="00A038AB"/>
    <w:rsid w:val="00A064C0"/>
    <w:rsid w:val="00A067EE"/>
    <w:rsid w:val="00A0742C"/>
    <w:rsid w:val="00A103BF"/>
    <w:rsid w:val="00A12057"/>
    <w:rsid w:val="00A14472"/>
    <w:rsid w:val="00A146C9"/>
    <w:rsid w:val="00A14FCC"/>
    <w:rsid w:val="00A152AE"/>
    <w:rsid w:val="00A21968"/>
    <w:rsid w:val="00A234A1"/>
    <w:rsid w:val="00A235A3"/>
    <w:rsid w:val="00A26A43"/>
    <w:rsid w:val="00A31F00"/>
    <w:rsid w:val="00A34E47"/>
    <w:rsid w:val="00A3784D"/>
    <w:rsid w:val="00A37C2E"/>
    <w:rsid w:val="00A41D7F"/>
    <w:rsid w:val="00A41F62"/>
    <w:rsid w:val="00A4289E"/>
    <w:rsid w:val="00A43138"/>
    <w:rsid w:val="00A4346D"/>
    <w:rsid w:val="00A45001"/>
    <w:rsid w:val="00A465C3"/>
    <w:rsid w:val="00A51231"/>
    <w:rsid w:val="00A54637"/>
    <w:rsid w:val="00A55027"/>
    <w:rsid w:val="00A60996"/>
    <w:rsid w:val="00A60B46"/>
    <w:rsid w:val="00A6129A"/>
    <w:rsid w:val="00A618B6"/>
    <w:rsid w:val="00A6254A"/>
    <w:rsid w:val="00A63791"/>
    <w:rsid w:val="00A64906"/>
    <w:rsid w:val="00A654D4"/>
    <w:rsid w:val="00A738E8"/>
    <w:rsid w:val="00A760E7"/>
    <w:rsid w:val="00A77D88"/>
    <w:rsid w:val="00A812BB"/>
    <w:rsid w:val="00A81693"/>
    <w:rsid w:val="00A8171B"/>
    <w:rsid w:val="00A8412A"/>
    <w:rsid w:val="00A86E18"/>
    <w:rsid w:val="00A906AC"/>
    <w:rsid w:val="00A90E27"/>
    <w:rsid w:val="00A95424"/>
    <w:rsid w:val="00AA0B69"/>
    <w:rsid w:val="00AA0C8A"/>
    <w:rsid w:val="00AA17EE"/>
    <w:rsid w:val="00AA1A01"/>
    <w:rsid w:val="00AA1B02"/>
    <w:rsid w:val="00AA1FC7"/>
    <w:rsid w:val="00AA6A81"/>
    <w:rsid w:val="00AA7C67"/>
    <w:rsid w:val="00AB1DF8"/>
    <w:rsid w:val="00AC0020"/>
    <w:rsid w:val="00AD1DAB"/>
    <w:rsid w:val="00AD287B"/>
    <w:rsid w:val="00AD2B64"/>
    <w:rsid w:val="00AD32D1"/>
    <w:rsid w:val="00AD39CE"/>
    <w:rsid w:val="00AD56DD"/>
    <w:rsid w:val="00AD7F69"/>
    <w:rsid w:val="00AE0CD6"/>
    <w:rsid w:val="00AE2772"/>
    <w:rsid w:val="00AE4212"/>
    <w:rsid w:val="00AE475C"/>
    <w:rsid w:val="00AE63FA"/>
    <w:rsid w:val="00AE793E"/>
    <w:rsid w:val="00AF1FA0"/>
    <w:rsid w:val="00AF26CC"/>
    <w:rsid w:val="00AF2D6E"/>
    <w:rsid w:val="00AF4341"/>
    <w:rsid w:val="00B00508"/>
    <w:rsid w:val="00B01B00"/>
    <w:rsid w:val="00B0703C"/>
    <w:rsid w:val="00B1016F"/>
    <w:rsid w:val="00B12D9E"/>
    <w:rsid w:val="00B13A96"/>
    <w:rsid w:val="00B16805"/>
    <w:rsid w:val="00B243B3"/>
    <w:rsid w:val="00B33382"/>
    <w:rsid w:val="00B35714"/>
    <w:rsid w:val="00B35E49"/>
    <w:rsid w:val="00B364B9"/>
    <w:rsid w:val="00B37D0D"/>
    <w:rsid w:val="00B40C15"/>
    <w:rsid w:val="00B416EA"/>
    <w:rsid w:val="00B533E5"/>
    <w:rsid w:val="00B535DB"/>
    <w:rsid w:val="00B6035B"/>
    <w:rsid w:val="00B60613"/>
    <w:rsid w:val="00B61152"/>
    <w:rsid w:val="00B61597"/>
    <w:rsid w:val="00B644A4"/>
    <w:rsid w:val="00B6502A"/>
    <w:rsid w:val="00B710B0"/>
    <w:rsid w:val="00B72BAD"/>
    <w:rsid w:val="00B73458"/>
    <w:rsid w:val="00B75BE5"/>
    <w:rsid w:val="00B87759"/>
    <w:rsid w:val="00B87D0F"/>
    <w:rsid w:val="00B9035D"/>
    <w:rsid w:val="00B9073F"/>
    <w:rsid w:val="00B91CCA"/>
    <w:rsid w:val="00B928A3"/>
    <w:rsid w:val="00B935D5"/>
    <w:rsid w:val="00B93796"/>
    <w:rsid w:val="00B95B9C"/>
    <w:rsid w:val="00BA1E6C"/>
    <w:rsid w:val="00BA203B"/>
    <w:rsid w:val="00BA44A2"/>
    <w:rsid w:val="00BA6830"/>
    <w:rsid w:val="00BA6D19"/>
    <w:rsid w:val="00BA7030"/>
    <w:rsid w:val="00BB2A76"/>
    <w:rsid w:val="00BB47CA"/>
    <w:rsid w:val="00BB5DA6"/>
    <w:rsid w:val="00BB5DE1"/>
    <w:rsid w:val="00BC1BA8"/>
    <w:rsid w:val="00BC2153"/>
    <w:rsid w:val="00BC2AED"/>
    <w:rsid w:val="00BC361B"/>
    <w:rsid w:val="00BC4CAE"/>
    <w:rsid w:val="00BC5EBF"/>
    <w:rsid w:val="00BC7CA7"/>
    <w:rsid w:val="00BD19B2"/>
    <w:rsid w:val="00BD3537"/>
    <w:rsid w:val="00BD787C"/>
    <w:rsid w:val="00BE0A14"/>
    <w:rsid w:val="00BE6B1D"/>
    <w:rsid w:val="00BF72E4"/>
    <w:rsid w:val="00BF7FFE"/>
    <w:rsid w:val="00C0065B"/>
    <w:rsid w:val="00C01D1B"/>
    <w:rsid w:val="00C044E2"/>
    <w:rsid w:val="00C052A1"/>
    <w:rsid w:val="00C06202"/>
    <w:rsid w:val="00C0673E"/>
    <w:rsid w:val="00C07069"/>
    <w:rsid w:val="00C102D9"/>
    <w:rsid w:val="00C11C05"/>
    <w:rsid w:val="00C1200C"/>
    <w:rsid w:val="00C128B1"/>
    <w:rsid w:val="00C13810"/>
    <w:rsid w:val="00C15CAE"/>
    <w:rsid w:val="00C15DE9"/>
    <w:rsid w:val="00C17182"/>
    <w:rsid w:val="00C174EC"/>
    <w:rsid w:val="00C216AE"/>
    <w:rsid w:val="00C23F8A"/>
    <w:rsid w:val="00C25AB6"/>
    <w:rsid w:val="00C26F83"/>
    <w:rsid w:val="00C34066"/>
    <w:rsid w:val="00C364FF"/>
    <w:rsid w:val="00C37698"/>
    <w:rsid w:val="00C40581"/>
    <w:rsid w:val="00C43AFC"/>
    <w:rsid w:val="00C44295"/>
    <w:rsid w:val="00C44C80"/>
    <w:rsid w:val="00C47A67"/>
    <w:rsid w:val="00C53598"/>
    <w:rsid w:val="00C549BC"/>
    <w:rsid w:val="00C55DD7"/>
    <w:rsid w:val="00C56943"/>
    <w:rsid w:val="00C61614"/>
    <w:rsid w:val="00C669E7"/>
    <w:rsid w:val="00C71806"/>
    <w:rsid w:val="00C71A7C"/>
    <w:rsid w:val="00C73B62"/>
    <w:rsid w:val="00C74B97"/>
    <w:rsid w:val="00C75D2B"/>
    <w:rsid w:val="00C76525"/>
    <w:rsid w:val="00C76B33"/>
    <w:rsid w:val="00C83C01"/>
    <w:rsid w:val="00C87856"/>
    <w:rsid w:val="00C95EAF"/>
    <w:rsid w:val="00C95F7F"/>
    <w:rsid w:val="00C96A4E"/>
    <w:rsid w:val="00CA16F5"/>
    <w:rsid w:val="00CA578D"/>
    <w:rsid w:val="00CA7370"/>
    <w:rsid w:val="00CA7FC4"/>
    <w:rsid w:val="00CB0351"/>
    <w:rsid w:val="00CB7AF3"/>
    <w:rsid w:val="00CC07D6"/>
    <w:rsid w:val="00CC2711"/>
    <w:rsid w:val="00CC36E1"/>
    <w:rsid w:val="00CC4FFD"/>
    <w:rsid w:val="00CC56D7"/>
    <w:rsid w:val="00CC72F0"/>
    <w:rsid w:val="00CC7ADB"/>
    <w:rsid w:val="00CD00A4"/>
    <w:rsid w:val="00CD567C"/>
    <w:rsid w:val="00CD5EC8"/>
    <w:rsid w:val="00CD67A6"/>
    <w:rsid w:val="00CE2194"/>
    <w:rsid w:val="00CE5BDB"/>
    <w:rsid w:val="00CE60DC"/>
    <w:rsid w:val="00CE705D"/>
    <w:rsid w:val="00CE7D9B"/>
    <w:rsid w:val="00CF3FD8"/>
    <w:rsid w:val="00CF5E83"/>
    <w:rsid w:val="00CF5ED4"/>
    <w:rsid w:val="00CF6F84"/>
    <w:rsid w:val="00D0296A"/>
    <w:rsid w:val="00D04455"/>
    <w:rsid w:val="00D10608"/>
    <w:rsid w:val="00D13FBC"/>
    <w:rsid w:val="00D16655"/>
    <w:rsid w:val="00D17719"/>
    <w:rsid w:val="00D17D2F"/>
    <w:rsid w:val="00D26406"/>
    <w:rsid w:val="00D267C0"/>
    <w:rsid w:val="00D2724A"/>
    <w:rsid w:val="00D27BB0"/>
    <w:rsid w:val="00D318A4"/>
    <w:rsid w:val="00D31F24"/>
    <w:rsid w:val="00D33BE9"/>
    <w:rsid w:val="00D34025"/>
    <w:rsid w:val="00D34685"/>
    <w:rsid w:val="00D34EF8"/>
    <w:rsid w:val="00D41C89"/>
    <w:rsid w:val="00D42902"/>
    <w:rsid w:val="00D42AAF"/>
    <w:rsid w:val="00D43277"/>
    <w:rsid w:val="00D44740"/>
    <w:rsid w:val="00D47632"/>
    <w:rsid w:val="00D4766F"/>
    <w:rsid w:val="00D500F1"/>
    <w:rsid w:val="00D5155E"/>
    <w:rsid w:val="00D5324B"/>
    <w:rsid w:val="00D54366"/>
    <w:rsid w:val="00D54B6A"/>
    <w:rsid w:val="00D57017"/>
    <w:rsid w:val="00D60879"/>
    <w:rsid w:val="00D623FC"/>
    <w:rsid w:val="00D64D6A"/>
    <w:rsid w:val="00D66956"/>
    <w:rsid w:val="00D669E5"/>
    <w:rsid w:val="00D71D17"/>
    <w:rsid w:val="00D722A6"/>
    <w:rsid w:val="00D73367"/>
    <w:rsid w:val="00D7341B"/>
    <w:rsid w:val="00D73AF1"/>
    <w:rsid w:val="00D75D64"/>
    <w:rsid w:val="00D9028F"/>
    <w:rsid w:val="00D945A7"/>
    <w:rsid w:val="00D94F8E"/>
    <w:rsid w:val="00D964B2"/>
    <w:rsid w:val="00D97D21"/>
    <w:rsid w:val="00DA49C0"/>
    <w:rsid w:val="00DA4DDF"/>
    <w:rsid w:val="00DB15D8"/>
    <w:rsid w:val="00DB6B40"/>
    <w:rsid w:val="00DC01E9"/>
    <w:rsid w:val="00DC21FB"/>
    <w:rsid w:val="00DC5423"/>
    <w:rsid w:val="00DC72E1"/>
    <w:rsid w:val="00DC7583"/>
    <w:rsid w:val="00DC7B74"/>
    <w:rsid w:val="00DD2451"/>
    <w:rsid w:val="00DD4E0D"/>
    <w:rsid w:val="00DD5EA9"/>
    <w:rsid w:val="00DF2C4B"/>
    <w:rsid w:val="00DF489C"/>
    <w:rsid w:val="00DF60F6"/>
    <w:rsid w:val="00DF71E4"/>
    <w:rsid w:val="00E0013E"/>
    <w:rsid w:val="00E0107F"/>
    <w:rsid w:val="00E01406"/>
    <w:rsid w:val="00E01AA9"/>
    <w:rsid w:val="00E039A5"/>
    <w:rsid w:val="00E0578E"/>
    <w:rsid w:val="00E0584D"/>
    <w:rsid w:val="00E13BBB"/>
    <w:rsid w:val="00E2212C"/>
    <w:rsid w:val="00E24901"/>
    <w:rsid w:val="00E25B67"/>
    <w:rsid w:val="00E323F0"/>
    <w:rsid w:val="00E37129"/>
    <w:rsid w:val="00E37170"/>
    <w:rsid w:val="00E43095"/>
    <w:rsid w:val="00E43B48"/>
    <w:rsid w:val="00E43B5E"/>
    <w:rsid w:val="00E4581E"/>
    <w:rsid w:val="00E4651E"/>
    <w:rsid w:val="00E467B0"/>
    <w:rsid w:val="00E473DB"/>
    <w:rsid w:val="00E47EF9"/>
    <w:rsid w:val="00E50BEF"/>
    <w:rsid w:val="00E50DFA"/>
    <w:rsid w:val="00E5420B"/>
    <w:rsid w:val="00E55DEF"/>
    <w:rsid w:val="00E565E7"/>
    <w:rsid w:val="00E60361"/>
    <w:rsid w:val="00E63317"/>
    <w:rsid w:val="00E637B1"/>
    <w:rsid w:val="00E64ED2"/>
    <w:rsid w:val="00E67D6D"/>
    <w:rsid w:val="00E71887"/>
    <w:rsid w:val="00E730AD"/>
    <w:rsid w:val="00E74770"/>
    <w:rsid w:val="00E80228"/>
    <w:rsid w:val="00E80C3B"/>
    <w:rsid w:val="00E82047"/>
    <w:rsid w:val="00E836F5"/>
    <w:rsid w:val="00E8549E"/>
    <w:rsid w:val="00E87046"/>
    <w:rsid w:val="00E92855"/>
    <w:rsid w:val="00E965F1"/>
    <w:rsid w:val="00EA3589"/>
    <w:rsid w:val="00EA5434"/>
    <w:rsid w:val="00EA558C"/>
    <w:rsid w:val="00EA6607"/>
    <w:rsid w:val="00EB07A5"/>
    <w:rsid w:val="00EB0DCF"/>
    <w:rsid w:val="00EB11DE"/>
    <w:rsid w:val="00EB12E1"/>
    <w:rsid w:val="00EB2C03"/>
    <w:rsid w:val="00EB3554"/>
    <w:rsid w:val="00EB3BD6"/>
    <w:rsid w:val="00EB4DA0"/>
    <w:rsid w:val="00EB506A"/>
    <w:rsid w:val="00EC6618"/>
    <w:rsid w:val="00ED1479"/>
    <w:rsid w:val="00ED4EFA"/>
    <w:rsid w:val="00EE1A67"/>
    <w:rsid w:val="00EE204B"/>
    <w:rsid w:val="00EE39DD"/>
    <w:rsid w:val="00EE47DE"/>
    <w:rsid w:val="00EE4B9A"/>
    <w:rsid w:val="00EF176A"/>
    <w:rsid w:val="00EF2277"/>
    <w:rsid w:val="00EF2B95"/>
    <w:rsid w:val="00EF4086"/>
    <w:rsid w:val="00EF641B"/>
    <w:rsid w:val="00F02E5F"/>
    <w:rsid w:val="00F045D1"/>
    <w:rsid w:val="00F046A4"/>
    <w:rsid w:val="00F04D74"/>
    <w:rsid w:val="00F06ADD"/>
    <w:rsid w:val="00F07F76"/>
    <w:rsid w:val="00F10218"/>
    <w:rsid w:val="00F10F68"/>
    <w:rsid w:val="00F15610"/>
    <w:rsid w:val="00F16A3D"/>
    <w:rsid w:val="00F16B3E"/>
    <w:rsid w:val="00F172AA"/>
    <w:rsid w:val="00F176DE"/>
    <w:rsid w:val="00F2429B"/>
    <w:rsid w:val="00F262A3"/>
    <w:rsid w:val="00F266FE"/>
    <w:rsid w:val="00F31368"/>
    <w:rsid w:val="00F32685"/>
    <w:rsid w:val="00F37436"/>
    <w:rsid w:val="00F42CD0"/>
    <w:rsid w:val="00F43ACD"/>
    <w:rsid w:val="00F504BA"/>
    <w:rsid w:val="00F51249"/>
    <w:rsid w:val="00F51A8F"/>
    <w:rsid w:val="00F52724"/>
    <w:rsid w:val="00F52768"/>
    <w:rsid w:val="00F52A9F"/>
    <w:rsid w:val="00F576FF"/>
    <w:rsid w:val="00F6223A"/>
    <w:rsid w:val="00F735AE"/>
    <w:rsid w:val="00F75F9E"/>
    <w:rsid w:val="00F8492E"/>
    <w:rsid w:val="00F87BEC"/>
    <w:rsid w:val="00F91E39"/>
    <w:rsid w:val="00F93EBA"/>
    <w:rsid w:val="00F97AC8"/>
    <w:rsid w:val="00FA390F"/>
    <w:rsid w:val="00FA5516"/>
    <w:rsid w:val="00FA5844"/>
    <w:rsid w:val="00FA5C44"/>
    <w:rsid w:val="00FB24A0"/>
    <w:rsid w:val="00FB2FFA"/>
    <w:rsid w:val="00FB30EB"/>
    <w:rsid w:val="00FB3763"/>
    <w:rsid w:val="00FB6942"/>
    <w:rsid w:val="00FB7C04"/>
    <w:rsid w:val="00FB7E7C"/>
    <w:rsid w:val="00FC3554"/>
    <w:rsid w:val="00FC4766"/>
    <w:rsid w:val="00FC6CFB"/>
    <w:rsid w:val="00FD0CAD"/>
    <w:rsid w:val="00FD3495"/>
    <w:rsid w:val="00FD34A4"/>
    <w:rsid w:val="00FD48E8"/>
    <w:rsid w:val="00FD71D8"/>
    <w:rsid w:val="00FD750A"/>
    <w:rsid w:val="00FE4C4E"/>
    <w:rsid w:val="00FE78CA"/>
    <w:rsid w:val="00FF0F35"/>
    <w:rsid w:val="00FF21B6"/>
    <w:rsid w:val="00FF3B7F"/>
    <w:rsid w:val="00FF3D08"/>
    <w:rsid w:val="00FF4938"/>
    <w:rsid w:val="00FF573B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89523,#94c43a,#ddedc1"/>
    </o:shapedefaults>
    <o:shapelayout v:ext="edit">
      <o:idmap v:ext="edit" data="1"/>
    </o:shapelayout>
  </w:shapeDefaults>
  <w:decimalSymbol w:val=","/>
  <w:listSeparator w:val=";"/>
  <w14:docId w14:val="3F6C0F16"/>
  <w15:chartTrackingRefBased/>
  <w15:docId w15:val="{E6012373-AB4E-4E25-A5C1-1DF386E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476BE"/>
    <w:rPr>
      <w:rFonts w:ascii="Arial" w:hAnsi="Arial"/>
    </w:rPr>
  </w:style>
  <w:style w:type="paragraph" w:styleId="Otsikko2">
    <w:name w:val="heading 2"/>
    <w:basedOn w:val="Normaali"/>
    <w:next w:val="Normaali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table" w:styleId="TaulukkoRuudukko">
    <w:name w:val="Table Grid"/>
    <w:basedOn w:val="Normaalitaulukko"/>
    <w:rsid w:val="0018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C7D8A"/>
    <w:rPr>
      <w:color w:val="0563C1"/>
      <w:u w:val="single"/>
    </w:rPr>
  </w:style>
  <w:style w:type="paragraph" w:styleId="Yltunniste">
    <w:name w:val="header"/>
    <w:basedOn w:val="Normaali"/>
    <w:link w:val="YltunnisteChar"/>
    <w:rsid w:val="005B51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B517B"/>
  </w:style>
  <w:style w:type="paragraph" w:styleId="Alatunniste">
    <w:name w:val="footer"/>
    <w:basedOn w:val="Normaali"/>
    <w:link w:val="AlatunnisteChar"/>
    <w:uiPriority w:val="99"/>
    <w:rsid w:val="005B51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517B"/>
  </w:style>
  <w:style w:type="paragraph" w:styleId="Luettelokappale">
    <w:name w:val="List Paragraph"/>
    <w:basedOn w:val="Normaali"/>
    <w:uiPriority w:val="34"/>
    <w:qFormat/>
    <w:rsid w:val="007336B5"/>
    <w:pPr>
      <w:ind w:left="1304"/>
      <w:jc w:val="both"/>
    </w:pPr>
    <w:rPr>
      <w:rFonts w:cs="Arial"/>
      <w:sz w:val="22"/>
      <w:szCs w:val="22"/>
      <w:lang w:eastAsia="en-US"/>
    </w:rPr>
  </w:style>
  <w:style w:type="character" w:customStyle="1" w:styleId="rtbbox">
    <w:name w:val="rtbbox"/>
    <w:rsid w:val="007336B5"/>
  </w:style>
  <w:style w:type="paragraph" w:customStyle="1" w:styleId="Default">
    <w:name w:val="Default"/>
    <w:rsid w:val="00FF3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EA5434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5B71BB"/>
  </w:style>
  <w:style w:type="paragraph" w:styleId="Alaviitteenteksti">
    <w:name w:val="footnote text"/>
    <w:basedOn w:val="Normaali"/>
    <w:link w:val="AlaviitteentekstiChar"/>
    <w:rsid w:val="00854E38"/>
  </w:style>
  <w:style w:type="character" w:customStyle="1" w:styleId="AlaviitteentekstiChar">
    <w:name w:val="Alaviitteen teksti Char"/>
    <w:basedOn w:val="Kappaleenoletusfontti"/>
    <w:link w:val="Alaviitteenteksti"/>
    <w:rsid w:val="00854E38"/>
  </w:style>
  <w:style w:type="character" w:styleId="Alaviitteenviite">
    <w:name w:val="footnote reference"/>
    <w:rsid w:val="00854E38"/>
    <w:rPr>
      <w:vertAlign w:val="superscript"/>
    </w:rPr>
  </w:style>
  <w:style w:type="paragraph" w:customStyle="1" w:styleId="Osanotsikko">
    <w:name w:val="Osan otsikko"/>
    <w:basedOn w:val="Normaali"/>
    <w:link w:val="OsanotsikkoChar"/>
    <w:qFormat/>
    <w:rsid w:val="00E0584D"/>
    <w:pPr>
      <w:spacing w:before="480" w:after="60"/>
      <w:ind w:left="-74"/>
    </w:pPr>
    <w:rPr>
      <w:rFonts w:cs="Arial"/>
      <w:b/>
      <w:caps/>
      <w:noProof/>
      <w:color w:val="000000"/>
      <w:sz w:val="28"/>
      <w:szCs w:val="22"/>
    </w:rPr>
  </w:style>
  <w:style w:type="paragraph" w:customStyle="1" w:styleId="Tyttkentnotsikko">
    <w:name w:val="Täyttökentän otsikko"/>
    <w:basedOn w:val="Normaali"/>
    <w:link w:val="TyttkentnotsikkoChar"/>
    <w:qFormat/>
    <w:rsid w:val="00F576FF"/>
    <w:rPr>
      <w:rFonts w:cs="Arial"/>
      <w:sz w:val="22"/>
      <w:szCs w:val="22"/>
    </w:rPr>
  </w:style>
  <w:style w:type="character" w:customStyle="1" w:styleId="OsanotsikkoChar">
    <w:name w:val="Osan otsikko Char"/>
    <w:link w:val="Osanotsikko"/>
    <w:rsid w:val="00E0584D"/>
    <w:rPr>
      <w:rFonts w:ascii="Arial" w:hAnsi="Arial" w:cs="Arial"/>
      <w:b/>
      <w:caps/>
      <w:noProof/>
      <w:color w:val="000000"/>
      <w:sz w:val="28"/>
      <w:szCs w:val="22"/>
    </w:rPr>
  </w:style>
  <w:style w:type="paragraph" w:customStyle="1" w:styleId="Hakijankuittaus">
    <w:name w:val="Hakijan kuittaus"/>
    <w:basedOn w:val="Osanotsikko"/>
    <w:link w:val="HakijankuittausChar"/>
    <w:qFormat/>
    <w:rsid w:val="009973E0"/>
    <w:pPr>
      <w:spacing w:before="0"/>
      <w:ind w:right="1638"/>
    </w:pPr>
    <w:rPr>
      <w:b w:val="0"/>
      <w:caps w:val="0"/>
    </w:rPr>
  </w:style>
  <w:style w:type="character" w:customStyle="1" w:styleId="TyttkentnotsikkoChar">
    <w:name w:val="Täyttökentän otsikko Char"/>
    <w:link w:val="Tyttkentnotsikko"/>
    <w:rsid w:val="00F576FF"/>
    <w:rPr>
      <w:rFonts w:ascii="Arial" w:hAnsi="Arial" w:cs="Arial"/>
      <w:sz w:val="22"/>
      <w:szCs w:val="22"/>
    </w:rPr>
  </w:style>
  <w:style w:type="paragraph" w:customStyle="1" w:styleId="Vliotsikko">
    <w:name w:val="Väliotsikko"/>
    <w:basedOn w:val="Tyttkentnotsikko"/>
    <w:link w:val="VliotsikkoChar"/>
    <w:qFormat/>
    <w:rsid w:val="00757392"/>
    <w:rPr>
      <w:b/>
      <w:noProof/>
      <w:sz w:val="24"/>
    </w:rPr>
  </w:style>
  <w:style w:type="character" w:customStyle="1" w:styleId="HakijankuittausChar">
    <w:name w:val="Hakijan kuittaus Char"/>
    <w:link w:val="Hakijankuittaus"/>
    <w:rsid w:val="009973E0"/>
    <w:rPr>
      <w:rFonts w:ascii="Arial" w:hAnsi="Arial" w:cs="Arial"/>
      <w:noProof/>
      <w:color w:val="000000"/>
      <w:sz w:val="28"/>
      <w:szCs w:val="22"/>
    </w:rPr>
  </w:style>
  <w:style w:type="character" w:customStyle="1" w:styleId="VliotsikkoChar">
    <w:name w:val="Väliotsikko Char"/>
    <w:link w:val="Vliotsikko"/>
    <w:rsid w:val="00757392"/>
    <w:rPr>
      <w:rFonts w:ascii="Arial" w:hAnsi="Arial" w:cs="Arial"/>
      <w:b/>
      <w:noProof/>
      <w:sz w:val="24"/>
      <w:szCs w:val="22"/>
    </w:rPr>
  </w:style>
  <w:style w:type="character" w:styleId="Voimakas">
    <w:name w:val="Strong"/>
    <w:uiPriority w:val="22"/>
    <w:qFormat/>
    <w:rsid w:val="00B36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urvaviesti.ara.f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lex.fi/fi/laki/alkup/2016/2016108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a.fi/download/noname/%7B435C23B7-677B-458A-85B9-C0EBADF14F02%7D/14076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rjausavustus.ara@ar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47F7D009B0C64188F40D7837FABE8E" ma:contentTypeVersion="1" ma:contentTypeDescription="Luo uusi asiakirja." ma:contentTypeScope="" ma:versionID="00b289ce22649db367104e966e4cb49c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4A2C5-4B5C-4452-B01F-DB1E32EF6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95930-AF25-4BF2-9957-DE99F41EC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9026D-5062-40B2-B901-5C2A6E897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44979-D0E3-4359-B61C-8DAE7D88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6</Pages>
  <Words>985</Words>
  <Characters>7982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8950</CharactersWithSpaces>
  <SharedDoc>false</SharedDoc>
  <HLinks>
    <vt:vector size="54" baseType="variant">
      <vt:variant>
        <vt:i4>3145807</vt:i4>
      </vt:variant>
      <vt:variant>
        <vt:i4>395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4653150</vt:i4>
      </vt:variant>
      <vt:variant>
        <vt:i4>392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458827</vt:i4>
      </vt:variant>
      <vt:variant>
        <vt:i4>346</vt:i4>
      </vt:variant>
      <vt:variant>
        <vt:i4>0</vt:i4>
      </vt:variant>
      <vt:variant>
        <vt:i4>5</vt:i4>
      </vt:variant>
      <vt:variant>
        <vt:lpwstr>https://www.finlex.fi/fi/laki/alkup/2016/20161087</vt:lpwstr>
      </vt:variant>
      <vt:variant>
        <vt:lpwstr/>
      </vt:variant>
      <vt:variant>
        <vt:i4>1114112</vt:i4>
      </vt:variant>
      <vt:variant>
        <vt:i4>134</vt:i4>
      </vt:variant>
      <vt:variant>
        <vt:i4>0</vt:i4>
      </vt:variant>
      <vt:variant>
        <vt:i4>5</vt:i4>
      </vt:variant>
      <vt:variant>
        <vt:lpwstr>https://www.finlex.fi/fi/laki/ajantasa/2009/20091599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http://www.ara.fi/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http://www.ara.fi/fi-FI/Lainat_ja_avustukset/Korjausavustukset/Korjausavustus_ikaantyneiden_ja_vammaisten_asuntoihin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http://www.ara.fi/download/noname/%7B435C23B7-677B-458A-85B9-C0EBADF14F02%7D/140766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http://www.ara.fi/fi-FI/Lainat_ja_avustukset/Lomakkeet/Aloituslupahakemus(42160)</vt:lpwstr>
      </vt:variant>
      <vt:variant>
        <vt:lpwstr/>
      </vt:variant>
      <vt:variant>
        <vt:i4>3145807</vt:i4>
      </vt:variant>
      <vt:variant>
        <vt:i4>-1</vt:i4>
      </vt:variant>
      <vt:variant>
        <vt:i4>1049</vt:i4>
      </vt:variant>
      <vt:variant>
        <vt:i4>4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dc:description/>
  <cp:lastModifiedBy>Mäenpää Susanna (ARA)</cp:lastModifiedBy>
  <cp:revision>3</cp:revision>
  <cp:lastPrinted>2019-07-19T14:08:00Z</cp:lastPrinted>
  <dcterms:created xsi:type="dcterms:W3CDTF">2023-01-09T08:00:00Z</dcterms:created>
  <dcterms:modified xsi:type="dcterms:W3CDTF">2023-06-29T19:02:00Z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0x0101005647F7D009B0C64188F40D7837FABE8E</vt:lpwstr>
  </property>
</Properties>
</file>